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EE" w:rsidRPr="008C7A3F" w:rsidRDefault="003820EE" w:rsidP="00270A6B">
      <w:pPr>
        <w:snapToGrid w:val="0"/>
        <w:rPr>
          <w:b/>
          <w:bCs/>
          <w:sz w:val="19"/>
          <w:szCs w:val="19"/>
          <w:lang w:eastAsia="zh-HK"/>
        </w:rPr>
      </w:pPr>
    </w:p>
    <w:tbl>
      <w:tblPr>
        <w:tblStyle w:val="TableGrid"/>
        <w:tblW w:w="111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8505"/>
      </w:tblGrid>
      <w:tr w:rsidR="008C7A3F" w:rsidRPr="008C7A3F" w:rsidTr="00270A6B">
        <w:tc>
          <w:tcPr>
            <w:tcW w:w="2410" w:type="dxa"/>
          </w:tcPr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</w:rPr>
            </w:pPr>
            <w:r w:rsidRPr="008C7A3F">
              <w:rPr>
                <w:b/>
              </w:rPr>
              <w:t>2017 – 2018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President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Y. C. Wong</w:t>
            </w:r>
          </w:p>
          <w:p w:rsidR="003820EE" w:rsidRPr="008C7A3F" w:rsidRDefault="003820EE" w:rsidP="003820EE">
            <w:pPr>
              <w:tabs>
                <w:tab w:val="left" w:pos="2410"/>
              </w:tabs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黃耀忠</w:t>
            </w:r>
            <w:r w:rsidRPr="008C7A3F">
              <w:rPr>
                <w:rFonts w:hint="eastAsia"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sz w:val="18"/>
                <w:szCs w:val="18"/>
              </w:rPr>
              <w:t>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Vice-President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 xml:space="preserve">Dr. </w:t>
            </w:r>
            <w:r w:rsidRPr="008C7A3F">
              <w:rPr>
                <w:rFonts w:hint="eastAsia"/>
                <w:sz w:val="18"/>
                <w:szCs w:val="18"/>
              </w:rPr>
              <w:t>K</w:t>
            </w:r>
            <w:r w:rsidRPr="008C7A3F">
              <w:rPr>
                <w:sz w:val="18"/>
                <w:szCs w:val="18"/>
              </w:rPr>
              <w:t>. W. Cheung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PMingLiU" w:hAnsi="PMingLiU" w:cs="PMingLiU"/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張堅穎 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President-Elect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K. M. Siu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邵貴明</w:t>
            </w:r>
            <w:r w:rsidRPr="008C7A3F">
              <w:rPr>
                <w:rFonts w:hint="eastAsia"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sz w:val="18"/>
                <w:szCs w:val="18"/>
              </w:rPr>
              <w:t>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Honorary Secretary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C. H. Yan</w:t>
            </w:r>
          </w:p>
          <w:p w:rsidR="003820EE" w:rsidRPr="008C7A3F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kern w:val="0"/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kern w:val="0"/>
                <w:sz w:val="18"/>
                <w:szCs w:val="18"/>
              </w:rPr>
              <w:t>忻振凱</w:t>
            </w:r>
            <w:r w:rsidRPr="008C7A3F">
              <w:rPr>
                <w:rFonts w:hAnsi="PMingLiU" w:hint="eastAsia"/>
                <w:kern w:val="0"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kern w:val="0"/>
                <w:sz w:val="18"/>
                <w:szCs w:val="18"/>
              </w:rPr>
              <w:t>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Honorary Treasurer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 xml:space="preserve">Dr. </w:t>
            </w:r>
            <w:r w:rsidRPr="008C7A3F">
              <w:rPr>
                <w:rFonts w:hint="eastAsia"/>
                <w:sz w:val="18"/>
                <w:szCs w:val="18"/>
              </w:rPr>
              <w:t>K</w:t>
            </w:r>
            <w:r w:rsidRPr="008C7A3F">
              <w:rPr>
                <w:sz w:val="18"/>
                <w:szCs w:val="18"/>
              </w:rPr>
              <w:t xml:space="preserve">. B. </w:t>
            </w:r>
            <w:r w:rsidRPr="008C7A3F">
              <w:rPr>
                <w:rFonts w:hint="eastAsia"/>
                <w:sz w:val="18"/>
                <w:szCs w:val="18"/>
              </w:rPr>
              <w:t>Chan</w:t>
            </w: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kern w:val="0"/>
                <w:sz w:val="18"/>
                <w:szCs w:val="18"/>
              </w:rPr>
              <w:t>陳國彪 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b/>
                <w:i/>
                <w:sz w:val="18"/>
                <w:szCs w:val="18"/>
              </w:rPr>
              <w:t>Council Members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 xml:space="preserve">Dr. </w:t>
            </w:r>
            <w:r w:rsidRPr="008C7A3F">
              <w:rPr>
                <w:rFonts w:hint="eastAsia"/>
                <w:sz w:val="18"/>
                <w:szCs w:val="18"/>
              </w:rPr>
              <w:t>Bo</w:t>
            </w:r>
            <w:r w:rsidRPr="008C7A3F">
              <w:rPr>
                <w:sz w:val="18"/>
                <w:szCs w:val="18"/>
              </w:rPr>
              <w:t>bby K. W. Ng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(Immediate Past President)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PMingLiU" w:hAnsi="PMingLiU"/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kern w:val="0"/>
                <w:sz w:val="18"/>
                <w:szCs w:val="18"/>
              </w:rPr>
              <w:t>吳健華</w:t>
            </w:r>
            <w:r w:rsidRPr="008C7A3F">
              <w:rPr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/>
                <w:sz w:val="18"/>
                <w:szCs w:val="18"/>
              </w:rPr>
              <w:t>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PMingLiU" w:hAnsi="PMingLiU"/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PMingLiU" w:hAnsi="PMingLiU"/>
                <w:sz w:val="18"/>
                <w:szCs w:val="18"/>
              </w:rPr>
            </w:pPr>
            <w:r w:rsidRPr="008C7A3F">
              <w:rPr>
                <w:rFonts w:ascii="PMingLiU" w:hAnsi="PMingLiU"/>
                <w:sz w:val="18"/>
                <w:szCs w:val="18"/>
              </w:rPr>
              <w:t>Dr. S. W. Kong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PMingLiU" w:hAnsi="PMingLiU"/>
                <w:sz w:val="18"/>
                <w:szCs w:val="18"/>
              </w:rPr>
            </w:pPr>
            <w:r w:rsidRPr="008C7A3F">
              <w:rPr>
                <w:rFonts w:ascii="PMingLiU" w:hAnsi="PMingLiU" w:hint="eastAsia"/>
                <w:sz w:val="18"/>
                <w:szCs w:val="18"/>
              </w:rPr>
              <w:t>江少華 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W. L. Tsang</w:t>
            </w:r>
          </w:p>
          <w:p w:rsidR="003820EE" w:rsidRPr="008C7A3F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曾偉略</w:t>
            </w:r>
            <w:r w:rsidRPr="008C7A3F">
              <w:rPr>
                <w:rFonts w:hint="eastAsia"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sz w:val="18"/>
                <w:szCs w:val="18"/>
              </w:rPr>
              <w:t>醫生</w:t>
            </w:r>
            <w:r w:rsidRPr="008C7A3F">
              <w:rPr>
                <w:sz w:val="18"/>
                <w:szCs w:val="18"/>
              </w:rPr>
              <w:t xml:space="preserve">   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Clara W. Y. Wong</w:t>
            </w: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rFonts w:ascii="PMingLiU" w:hAnsi="PMingLiU" w:cs="PMingLiU"/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黃詠儀 醫生</w:t>
            </w: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Y.B. Wong</w:t>
            </w: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黃有濱</w:t>
            </w:r>
            <w:r w:rsidRPr="008C7A3F">
              <w:rPr>
                <w:rFonts w:hint="eastAsia"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sz w:val="18"/>
                <w:szCs w:val="18"/>
              </w:rPr>
              <w:t>醫生</w:t>
            </w: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sz w:val="18"/>
                <w:szCs w:val="18"/>
              </w:rPr>
              <w:t>Dr. C. P. Yuen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sz w:val="18"/>
                <w:szCs w:val="18"/>
              </w:rPr>
              <w:t>袁智斌 醫生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  <w:lang w:eastAsia="zh-HK"/>
              </w:rPr>
            </w:pPr>
            <w:r w:rsidRPr="008C7A3F">
              <w:rPr>
                <w:rFonts w:hint="eastAsia"/>
                <w:b/>
                <w:i/>
                <w:sz w:val="18"/>
                <w:szCs w:val="18"/>
              </w:rPr>
              <w:t>Honorary Legal Advisor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  <w:lang w:eastAsia="zh-HK"/>
              </w:rPr>
            </w:pPr>
            <w:r w:rsidRPr="008C7A3F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Mr. Jacob Tse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8C7A3F">
              <w:rPr>
                <w:rFonts w:ascii="PMingLiU" w:hAnsi="PMingLiU" w:cs="PMingLiU" w:hint="eastAsia"/>
                <w:bCs/>
                <w:iCs/>
                <w:sz w:val="18"/>
                <w:szCs w:val="18"/>
              </w:rPr>
              <w:t>謝銳蓀</w:t>
            </w:r>
            <w:r w:rsidRPr="008C7A3F">
              <w:rPr>
                <w:rFonts w:hint="eastAsia"/>
                <w:bCs/>
                <w:iCs/>
                <w:sz w:val="18"/>
                <w:szCs w:val="18"/>
              </w:rPr>
              <w:t xml:space="preserve"> </w:t>
            </w:r>
            <w:r w:rsidRPr="008C7A3F">
              <w:rPr>
                <w:rFonts w:ascii="PMingLiU" w:hAnsi="PMingLiU" w:cs="PMingLiU" w:hint="eastAsia"/>
                <w:bCs/>
                <w:iCs/>
                <w:sz w:val="18"/>
                <w:szCs w:val="18"/>
              </w:rPr>
              <w:t>律師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  <w:lang w:eastAsia="zh-HK"/>
              </w:rPr>
            </w:pP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8C7A3F">
              <w:rPr>
                <w:rFonts w:hint="eastAsia"/>
                <w:b/>
                <w:i/>
                <w:sz w:val="18"/>
                <w:szCs w:val="18"/>
              </w:rPr>
              <w:t>Honorary Auditor</w:t>
            </w:r>
          </w:p>
          <w:p w:rsidR="003820EE" w:rsidRPr="008C7A3F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8C7A3F">
              <w:rPr>
                <w:rFonts w:hint="eastAsia"/>
                <w:bCs/>
                <w:iCs/>
                <w:sz w:val="18"/>
                <w:szCs w:val="18"/>
              </w:rPr>
              <w:t>M. B. Lee &amp; Co.</w:t>
            </w:r>
          </w:p>
          <w:p w:rsidR="003820EE" w:rsidRPr="008C7A3F" w:rsidRDefault="003820EE" w:rsidP="003820EE">
            <w:pPr>
              <w:snapToGrid w:val="0"/>
              <w:jc w:val="right"/>
              <w:rPr>
                <w:rFonts w:ascii="PMingLiU" w:hAnsi="PMingLiU" w:cs="PMingLiU"/>
                <w:bCs/>
                <w:iCs/>
                <w:sz w:val="18"/>
                <w:szCs w:val="18"/>
                <w:lang w:eastAsia="zh-HK"/>
              </w:rPr>
            </w:pPr>
            <w:r w:rsidRPr="008C7A3F">
              <w:rPr>
                <w:rFonts w:ascii="PMingLiU" w:hAnsi="PMingLiU" w:cs="PMingLiU" w:hint="eastAsia"/>
                <w:bCs/>
                <w:iCs/>
                <w:sz w:val="18"/>
                <w:szCs w:val="18"/>
              </w:rPr>
              <w:t>李文彬會計師事務所</w:t>
            </w:r>
          </w:p>
          <w:p w:rsidR="003820EE" w:rsidRPr="008C7A3F" w:rsidRDefault="003820EE" w:rsidP="003820EE">
            <w:pPr>
              <w:snapToGrid w:val="0"/>
              <w:jc w:val="right"/>
              <w:rPr>
                <w:b/>
                <w:bCs/>
                <w:sz w:val="19"/>
                <w:szCs w:val="19"/>
                <w:lang w:eastAsia="zh-HK"/>
              </w:rPr>
            </w:pPr>
          </w:p>
        </w:tc>
        <w:tc>
          <w:tcPr>
            <w:tcW w:w="236" w:type="dxa"/>
          </w:tcPr>
          <w:p w:rsidR="003820EE" w:rsidRPr="008C7A3F" w:rsidRDefault="003820EE" w:rsidP="003820EE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505" w:type="dxa"/>
          </w:tcPr>
          <w:p w:rsidR="000F1D5B" w:rsidRPr="008C7A3F" w:rsidRDefault="00A75A35" w:rsidP="000F1D5B">
            <w:pPr>
              <w:wordWrap w:val="0"/>
              <w:spacing w:line="280" w:lineRule="exact"/>
              <w:ind w:leftChars="46" w:left="111" w:rightChars="47" w:right="113" w:hanging="1"/>
              <w:jc w:val="right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 July</w:t>
            </w:r>
            <w:r w:rsidR="00775B65">
              <w:rPr>
                <w:sz w:val="20"/>
                <w:szCs w:val="20"/>
                <w:lang w:eastAsia="zh-HK"/>
              </w:rPr>
              <w:t xml:space="preserve"> 2018</w:t>
            </w:r>
          </w:p>
          <w:p w:rsidR="00694507" w:rsidRPr="008C7A3F" w:rsidRDefault="00694507" w:rsidP="00694507">
            <w:pPr>
              <w:wordWrap w:val="0"/>
              <w:ind w:rightChars="138" w:right="331"/>
              <w:rPr>
                <w:sz w:val="20"/>
              </w:rPr>
            </w:pPr>
            <w:r w:rsidRPr="008C7A3F">
              <w:rPr>
                <w:rFonts w:hint="eastAsia"/>
                <w:sz w:val="20"/>
              </w:rPr>
              <w:t xml:space="preserve">Dear Fellows, Members and Associate </w:t>
            </w:r>
            <w:r w:rsidRPr="008C7A3F">
              <w:rPr>
                <w:sz w:val="20"/>
              </w:rPr>
              <w:t>M</w:t>
            </w:r>
            <w:r w:rsidRPr="008C7A3F">
              <w:rPr>
                <w:rFonts w:hint="eastAsia"/>
                <w:sz w:val="20"/>
              </w:rPr>
              <w:t>embers,</w:t>
            </w:r>
          </w:p>
          <w:p w:rsidR="00694507" w:rsidRPr="008C7A3F" w:rsidRDefault="00694507" w:rsidP="00694507">
            <w:pPr>
              <w:ind w:leftChars="138" w:left="331" w:rightChars="138" w:right="331"/>
              <w:jc w:val="both"/>
              <w:rPr>
                <w:sz w:val="20"/>
                <w:lang w:eastAsia="zh-HK"/>
              </w:rPr>
            </w:pPr>
          </w:p>
          <w:p w:rsidR="00694507" w:rsidRPr="008C7A3F" w:rsidRDefault="00694507" w:rsidP="00694507">
            <w:pPr>
              <w:ind w:leftChars="46" w:left="110" w:rightChars="47" w:right="113" w:firstLineChars="237" w:firstLine="474"/>
              <w:jc w:val="both"/>
              <w:rPr>
                <w:sz w:val="20"/>
                <w:lang w:eastAsia="zh-HK"/>
              </w:rPr>
            </w:pPr>
            <w:r w:rsidRPr="008C7A3F">
              <w:rPr>
                <w:rFonts w:hint="eastAsia"/>
                <w:sz w:val="20"/>
                <w:lang w:eastAsia="zh-HK"/>
              </w:rPr>
              <w:t xml:space="preserve">On behalf of the new </w:t>
            </w:r>
            <w:r w:rsidRPr="008C7A3F">
              <w:rPr>
                <w:sz w:val="20"/>
                <w:lang w:eastAsia="zh-HK"/>
              </w:rPr>
              <w:t>C</w:t>
            </w:r>
            <w:r w:rsidRPr="008C7A3F">
              <w:rPr>
                <w:rFonts w:hint="eastAsia"/>
                <w:sz w:val="20"/>
                <w:lang w:eastAsia="zh-HK"/>
              </w:rPr>
              <w:t xml:space="preserve">ouncil, I wish you </w:t>
            </w:r>
            <w:r w:rsidRPr="008C7A3F">
              <w:rPr>
                <w:sz w:val="20"/>
                <w:lang w:eastAsia="zh-HK"/>
              </w:rPr>
              <w:t>all the best in 201</w:t>
            </w:r>
            <w:r w:rsidR="00775B65">
              <w:rPr>
                <w:sz w:val="20"/>
                <w:lang w:eastAsia="zh-HK"/>
              </w:rPr>
              <w:t>8</w:t>
            </w:r>
            <w:r w:rsidRPr="008C7A3F">
              <w:rPr>
                <w:sz w:val="20"/>
                <w:lang w:eastAsia="zh-HK"/>
              </w:rPr>
              <w:t xml:space="preserve">. The Association requires the continuous support from our members. You are reminded to </w:t>
            </w:r>
            <w:r w:rsidRPr="008C7A3F">
              <w:rPr>
                <w:rFonts w:hint="eastAsia"/>
                <w:sz w:val="20"/>
              </w:rPr>
              <w:t xml:space="preserve">renew the </w:t>
            </w:r>
            <w:r w:rsidRPr="008C7A3F">
              <w:rPr>
                <w:sz w:val="20"/>
              </w:rPr>
              <w:t>subscription</w:t>
            </w:r>
            <w:r w:rsidRPr="008C7A3F">
              <w:rPr>
                <w:rFonts w:hint="eastAsia"/>
                <w:sz w:val="20"/>
              </w:rPr>
              <w:t xml:space="preserve"> </w:t>
            </w:r>
            <w:r w:rsidRPr="008C7A3F">
              <w:rPr>
                <w:sz w:val="20"/>
              </w:rPr>
              <w:t xml:space="preserve">of membership in order to enjoy the privileges of the </w:t>
            </w:r>
            <w:r w:rsidRPr="008C7A3F">
              <w:rPr>
                <w:rFonts w:hint="eastAsia"/>
                <w:sz w:val="20"/>
              </w:rPr>
              <w:t xml:space="preserve">HKOA. </w:t>
            </w:r>
            <w:r w:rsidRPr="008C7A3F">
              <w:rPr>
                <w:sz w:val="20"/>
              </w:rPr>
              <w:t>In addition, w</w:t>
            </w:r>
            <w:r w:rsidRPr="008C7A3F">
              <w:rPr>
                <w:rFonts w:hint="eastAsia"/>
                <w:sz w:val="20"/>
              </w:rPr>
              <w:t xml:space="preserve">e also collect the </w:t>
            </w:r>
            <w:r w:rsidRPr="008C7A3F">
              <w:rPr>
                <w:sz w:val="20"/>
              </w:rPr>
              <w:t>C</w:t>
            </w:r>
            <w:r w:rsidRPr="008C7A3F">
              <w:rPr>
                <w:rFonts w:hint="eastAsia"/>
                <w:sz w:val="20"/>
              </w:rPr>
              <w:t xml:space="preserve">hapter </w:t>
            </w:r>
            <w:r w:rsidRPr="008C7A3F">
              <w:rPr>
                <w:sz w:val="20"/>
              </w:rPr>
              <w:t>M</w:t>
            </w:r>
            <w:r w:rsidRPr="008C7A3F">
              <w:rPr>
                <w:rFonts w:hint="eastAsia"/>
                <w:sz w:val="20"/>
              </w:rPr>
              <w:t xml:space="preserve">embership fees on behalf of </w:t>
            </w:r>
            <w:r w:rsidRPr="008C7A3F">
              <w:rPr>
                <w:sz w:val="20"/>
              </w:rPr>
              <w:t>our five</w:t>
            </w:r>
            <w:r w:rsidRPr="008C7A3F">
              <w:rPr>
                <w:rFonts w:hint="eastAsia"/>
                <w:sz w:val="20"/>
              </w:rPr>
              <w:t xml:space="preserve"> </w:t>
            </w:r>
            <w:r w:rsidRPr="008C7A3F">
              <w:rPr>
                <w:sz w:val="20"/>
              </w:rPr>
              <w:t>C</w:t>
            </w:r>
            <w:r w:rsidRPr="008C7A3F">
              <w:rPr>
                <w:rFonts w:hint="eastAsia"/>
                <w:sz w:val="20"/>
              </w:rPr>
              <w:t xml:space="preserve">hapters. Please complete the part below and send it to me at your earliest convenience. </w:t>
            </w:r>
            <w:r w:rsidRPr="008C7A3F">
              <w:rPr>
                <w:sz w:val="20"/>
              </w:rPr>
              <w:t xml:space="preserve">Membership fee </w:t>
            </w:r>
            <w:r w:rsidRPr="008C7A3F">
              <w:rPr>
                <w:rFonts w:hint="eastAsia"/>
                <w:sz w:val="20"/>
                <w:lang w:eastAsia="zh-HK"/>
              </w:rPr>
              <w:t>can be</w:t>
            </w:r>
            <w:r w:rsidRPr="008C7A3F">
              <w:rPr>
                <w:sz w:val="20"/>
              </w:rPr>
              <w:t xml:space="preserve"> settled by </w:t>
            </w:r>
            <w:r w:rsidRPr="008C7A3F">
              <w:rPr>
                <w:rFonts w:hint="eastAsia"/>
                <w:sz w:val="20"/>
                <w:lang w:eastAsia="zh-HK"/>
              </w:rPr>
              <w:t>credit card</w:t>
            </w:r>
            <w:r w:rsidRPr="008C7A3F">
              <w:rPr>
                <w:sz w:val="20"/>
              </w:rPr>
              <w:t xml:space="preserve">. </w:t>
            </w:r>
            <w:r w:rsidRPr="008C7A3F">
              <w:rPr>
                <w:rFonts w:hint="eastAsia"/>
                <w:sz w:val="20"/>
                <w:lang w:eastAsia="zh-HK"/>
              </w:rPr>
              <w:t xml:space="preserve">Please be reminded that Fellows will also need to pay the subscription fee for joining the relevant </w:t>
            </w:r>
            <w:r w:rsidRPr="008C7A3F">
              <w:rPr>
                <w:sz w:val="20"/>
                <w:lang w:eastAsia="zh-HK"/>
              </w:rPr>
              <w:t>C</w:t>
            </w:r>
            <w:r w:rsidRPr="008C7A3F">
              <w:rPr>
                <w:rFonts w:hint="eastAsia"/>
                <w:sz w:val="20"/>
                <w:lang w:eastAsia="zh-HK"/>
              </w:rPr>
              <w:t>hapters</w:t>
            </w:r>
            <w:r w:rsidRPr="008C7A3F">
              <w:rPr>
                <w:sz w:val="20"/>
                <w:lang w:eastAsia="zh-HK"/>
              </w:rPr>
              <w:t>. Thank you.</w:t>
            </w:r>
          </w:p>
          <w:p w:rsidR="00694507" w:rsidRPr="008C7A3F" w:rsidRDefault="00694507" w:rsidP="00694507">
            <w:pPr>
              <w:ind w:rightChars="138" w:right="331"/>
              <w:jc w:val="both"/>
              <w:rPr>
                <w:sz w:val="20"/>
                <w:lang w:eastAsia="zh-HK"/>
              </w:rPr>
            </w:pPr>
          </w:p>
          <w:p w:rsidR="00694507" w:rsidRPr="008C7A3F" w:rsidRDefault="00694507" w:rsidP="00694507">
            <w:pPr>
              <w:ind w:rightChars="138" w:right="331"/>
              <w:jc w:val="both"/>
              <w:rPr>
                <w:sz w:val="20"/>
                <w:lang w:eastAsia="zh-HK"/>
              </w:rPr>
            </w:pPr>
            <w:r w:rsidRPr="008C7A3F">
              <w:rPr>
                <w:sz w:val="20"/>
                <w:lang w:eastAsia="zh-HK"/>
              </w:rPr>
              <w:t xml:space="preserve">  Yours Sincerely,</w:t>
            </w:r>
          </w:p>
          <w:p w:rsidR="00694507" w:rsidRPr="008C7A3F" w:rsidRDefault="00694507" w:rsidP="00694507">
            <w:pPr>
              <w:ind w:rightChars="138" w:right="331"/>
              <w:jc w:val="both"/>
              <w:rPr>
                <w:sz w:val="20"/>
                <w:lang w:eastAsia="zh-HK"/>
              </w:rPr>
            </w:pPr>
          </w:p>
          <w:p w:rsidR="00694507" w:rsidRPr="008C7A3F" w:rsidRDefault="00694507" w:rsidP="00694507">
            <w:pPr>
              <w:tabs>
                <w:tab w:val="center" w:pos="5438"/>
              </w:tabs>
              <w:ind w:rightChars="47" w:right="113"/>
              <w:jc w:val="both"/>
              <w:rPr>
                <w:sz w:val="20"/>
                <w:lang w:eastAsia="zh-HK"/>
              </w:rPr>
            </w:pPr>
            <w:r w:rsidRPr="008C7A3F">
              <w:rPr>
                <w:sz w:val="20"/>
                <w:lang w:eastAsia="zh-HK"/>
              </w:rPr>
              <w:t xml:space="preserve">  </w:t>
            </w:r>
            <w:r w:rsidRPr="008C7A3F">
              <w:rPr>
                <w:rFonts w:hint="eastAsia"/>
                <w:sz w:val="20"/>
                <w:lang w:eastAsia="zh-HK"/>
              </w:rPr>
              <w:t>Dr. Yan Chun Hoi</w:t>
            </w:r>
            <w:bookmarkStart w:id="0" w:name="_GoBack"/>
            <w:bookmarkEnd w:id="0"/>
          </w:p>
          <w:p w:rsidR="00694507" w:rsidRPr="008C7A3F" w:rsidRDefault="00694507" w:rsidP="00694507">
            <w:pPr>
              <w:tabs>
                <w:tab w:val="center" w:pos="5438"/>
              </w:tabs>
              <w:ind w:rightChars="47" w:right="113"/>
              <w:jc w:val="both"/>
              <w:rPr>
                <w:sz w:val="20"/>
                <w:lang w:eastAsia="zh-HK"/>
              </w:rPr>
            </w:pPr>
            <w:r w:rsidRPr="008C7A3F">
              <w:rPr>
                <w:sz w:val="20"/>
              </w:rPr>
              <w:t xml:space="preserve">  H</w:t>
            </w:r>
            <w:r w:rsidRPr="008C7A3F">
              <w:rPr>
                <w:rFonts w:hint="eastAsia"/>
                <w:sz w:val="20"/>
              </w:rPr>
              <w:t>onorary Secretary,  HKOA</w:t>
            </w:r>
          </w:p>
          <w:p w:rsidR="00694507" w:rsidRPr="008C7A3F" w:rsidRDefault="00694507" w:rsidP="00694507">
            <w:pPr>
              <w:tabs>
                <w:tab w:val="center" w:pos="5438"/>
              </w:tabs>
              <w:ind w:rightChars="47" w:right="113"/>
              <w:jc w:val="both"/>
              <w:rPr>
                <w:sz w:val="20"/>
                <w:lang w:eastAsia="zh-HK"/>
              </w:rPr>
            </w:pPr>
            <w:r w:rsidRPr="008C7A3F">
              <w:rPr>
                <w:rFonts w:hint="eastAsia"/>
                <w:sz w:val="20"/>
                <w:lang w:eastAsia="zh-HK"/>
              </w:rPr>
              <w:t>-------------------------------------------------------------------------------------------------------------------------</w:t>
            </w:r>
          </w:p>
          <w:tbl>
            <w:tblPr>
              <w:tblW w:w="0" w:type="auto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992"/>
              <w:gridCol w:w="1276"/>
              <w:gridCol w:w="1559"/>
              <w:gridCol w:w="2708"/>
            </w:tblGrid>
            <w:tr w:rsidR="008C7A3F" w:rsidRPr="008C7A3F" w:rsidTr="00CA3F61">
              <w:trPr>
                <w:trHeight w:hRule="exact" w:val="397"/>
              </w:trPr>
              <w:tc>
                <w:tcPr>
                  <w:tcW w:w="2268" w:type="dxa"/>
                  <w:gridSpan w:val="2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="138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>Prof.  / Dr. / Mr. / Ms.:</w:t>
                  </w:r>
                </w:p>
              </w:tc>
              <w:tc>
                <w:tcPr>
                  <w:tcW w:w="5543" w:type="dxa"/>
                  <w:gridSpan w:val="3"/>
                  <w:tcBorders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</w:p>
              </w:tc>
            </w:tr>
            <w:tr w:rsidR="008C7A3F" w:rsidRPr="008C7A3F" w:rsidTr="00CA3F61">
              <w:trPr>
                <w:trHeight w:hRule="exact" w:val="397"/>
              </w:trPr>
              <w:tc>
                <w:tcPr>
                  <w:tcW w:w="1276" w:type="dxa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>Address:</w:t>
                  </w:r>
                </w:p>
              </w:tc>
              <w:tc>
                <w:tcPr>
                  <w:tcW w:w="6535" w:type="dxa"/>
                  <w:gridSpan w:val="4"/>
                  <w:tcBorders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</w:p>
              </w:tc>
            </w:tr>
            <w:tr w:rsidR="008C7A3F" w:rsidRPr="008C7A3F" w:rsidTr="00CA3F61">
              <w:trPr>
                <w:trHeight w:hRule="exact" w:val="397"/>
              </w:trPr>
              <w:tc>
                <w:tcPr>
                  <w:tcW w:w="1276" w:type="dxa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40" w:right="336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 xml:space="preserve">Home </w:t>
                  </w:r>
                  <w:r w:rsidRPr="008C7A3F">
                    <w:rPr>
                      <w:sz w:val="20"/>
                    </w:rPr>
                    <w:t xml:space="preserve"> </w:t>
                  </w:r>
                  <w:proofErr w:type="spellStart"/>
                  <w:r w:rsidRPr="008C7A3F">
                    <w:rPr>
                      <w:sz w:val="20"/>
                    </w:rPr>
                    <w:t>TtttttTteteTTe</w:t>
                  </w:r>
                  <w:r w:rsidRPr="008C7A3F">
                    <w:rPr>
                      <w:rFonts w:hint="eastAsia"/>
                      <w:sz w:val="20"/>
                    </w:rPr>
                    <w:t>Tel</w:t>
                  </w:r>
                  <w:proofErr w:type="spellEnd"/>
                  <w:r w:rsidRPr="008C7A3F">
                    <w:rPr>
                      <w:rFonts w:hint="eastAsia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Chars="-155" w:left="-372" w:rightChars="138" w:right="331" w:firstLineChars="155" w:firstLine="31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30" w:right="72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>Office Tel:</w:t>
                  </w:r>
                </w:p>
              </w:tc>
              <w:tc>
                <w:tcPr>
                  <w:tcW w:w="2708" w:type="dxa"/>
                  <w:tcBorders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</w:p>
              </w:tc>
            </w:tr>
            <w:tr w:rsidR="008C7A3F" w:rsidRPr="008C7A3F" w:rsidTr="00CA3F61">
              <w:trPr>
                <w:trHeight w:hRule="exact" w:val="397"/>
              </w:trPr>
              <w:tc>
                <w:tcPr>
                  <w:tcW w:w="1276" w:type="dxa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>Fax: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Chars="-155" w:left="-372" w:rightChars="138" w:right="331" w:firstLineChars="155" w:firstLine="31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  <w:r w:rsidRPr="008C7A3F">
                    <w:rPr>
                      <w:rFonts w:hint="eastAsia"/>
                      <w:sz w:val="20"/>
                    </w:rPr>
                    <w:t>E-mail:</w:t>
                  </w:r>
                </w:p>
              </w:tc>
              <w:tc>
                <w:tcPr>
                  <w:tcW w:w="270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4507" w:rsidRPr="008C7A3F" w:rsidRDefault="00694507" w:rsidP="004176BE">
                  <w:pPr>
                    <w:spacing w:before="120" w:after="120" w:line="260" w:lineRule="exact"/>
                    <w:ind w:left="138" w:rightChars="138" w:right="331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694507" w:rsidRPr="008C7A3F" w:rsidRDefault="00694507" w:rsidP="00CA3F61">
            <w:pPr>
              <w:spacing w:before="120" w:after="120" w:line="260" w:lineRule="exact"/>
              <w:ind w:leftChars="33" w:left="79" w:rightChars="138" w:right="331"/>
              <w:jc w:val="both"/>
              <w:rPr>
                <w:sz w:val="20"/>
              </w:rPr>
            </w:pPr>
            <w:r w:rsidRPr="008C7A3F">
              <w:rPr>
                <w:sz w:val="20"/>
              </w:rPr>
              <w:t>Please also tick (</w:t>
            </w:r>
            <w:r w:rsidRPr="008C7A3F">
              <w:rPr>
                <w:sz w:val="20"/>
              </w:rPr>
              <w:sym w:font="Wingdings" w:char="F0FC"/>
            </w:r>
            <w:r w:rsidRPr="008C7A3F">
              <w:rPr>
                <w:sz w:val="20"/>
              </w:rPr>
              <w:t xml:space="preserve">) the following box if you have changed your contact information : </w:t>
            </w:r>
            <w:r w:rsidRPr="008C7A3F">
              <w:rPr>
                <w:rFonts w:hint="eastAsia"/>
                <w:sz w:val="20"/>
              </w:rPr>
              <w:sym w:font="Wingdings" w:char="F06F"/>
            </w:r>
          </w:p>
          <w:p w:rsidR="00694507" w:rsidRPr="008C7A3F" w:rsidRDefault="00694507" w:rsidP="00CA3F61">
            <w:pPr>
              <w:spacing w:before="120" w:after="120" w:line="260" w:lineRule="exact"/>
              <w:ind w:leftChars="33" w:left="79" w:rightChars="138" w:right="331"/>
              <w:jc w:val="both"/>
              <w:rPr>
                <w:sz w:val="20"/>
                <w:szCs w:val="20"/>
              </w:rPr>
            </w:pPr>
            <w:r w:rsidRPr="008C7A3F">
              <w:rPr>
                <w:b/>
                <w:sz w:val="20"/>
                <w:szCs w:val="20"/>
              </w:rPr>
              <w:t>For doctors</w:t>
            </w:r>
            <w:r w:rsidRPr="008C7A3F">
              <w:rPr>
                <w:sz w:val="20"/>
                <w:szCs w:val="20"/>
              </w:rPr>
              <w:t xml:space="preserve">, please delete as appropriate: I </w:t>
            </w:r>
            <w:r w:rsidRPr="008C7A3F">
              <w:rPr>
                <w:b/>
                <w:sz w:val="20"/>
                <w:szCs w:val="20"/>
              </w:rPr>
              <w:t>agree / do not agree</w:t>
            </w:r>
            <w:r w:rsidRPr="008C7A3F">
              <w:rPr>
                <w:sz w:val="20"/>
                <w:szCs w:val="20"/>
              </w:rPr>
              <w:t xml:space="preserve"> to publish my registered address and information in the HKOA website under HKOA Member Doctors’ Directory.</w:t>
            </w:r>
          </w:p>
          <w:p w:rsidR="00694507" w:rsidRPr="008C7A3F" w:rsidRDefault="00694507" w:rsidP="00694507">
            <w:pPr>
              <w:spacing w:before="120" w:after="120" w:line="0" w:lineRule="atLeast"/>
              <w:ind w:rightChars="138" w:right="331"/>
              <w:rPr>
                <w:b/>
                <w:sz w:val="20"/>
                <w:szCs w:val="20"/>
              </w:rPr>
            </w:pPr>
            <w:r w:rsidRPr="008C7A3F">
              <w:rPr>
                <w:b/>
                <w:sz w:val="20"/>
                <w:szCs w:val="20"/>
              </w:rPr>
              <w:t xml:space="preserve">     </w:t>
            </w:r>
          </w:p>
          <w:p w:rsidR="00694507" w:rsidRPr="008C7A3F" w:rsidRDefault="00694507" w:rsidP="00694507">
            <w:pPr>
              <w:spacing w:before="120" w:after="120" w:line="0" w:lineRule="atLeast"/>
              <w:ind w:rightChars="138" w:right="331"/>
              <w:rPr>
                <w:b/>
                <w:sz w:val="20"/>
                <w:szCs w:val="20"/>
              </w:rPr>
            </w:pPr>
            <w:r w:rsidRPr="008C7A3F">
              <w:rPr>
                <w:b/>
                <w:sz w:val="20"/>
                <w:szCs w:val="20"/>
              </w:rPr>
              <w:t xml:space="preserve">      I</w:t>
            </w:r>
            <w:r w:rsidRPr="008C7A3F">
              <w:rPr>
                <w:rFonts w:hint="eastAsia"/>
                <w:b/>
                <w:sz w:val="20"/>
                <w:szCs w:val="20"/>
              </w:rPr>
              <w:t xml:space="preserve">f you would like to renew your subscription to the </w:t>
            </w:r>
            <w:r w:rsidRPr="008C7A3F">
              <w:rPr>
                <w:b/>
                <w:sz w:val="20"/>
                <w:szCs w:val="20"/>
              </w:rPr>
              <w:t xml:space="preserve">Association and </w:t>
            </w:r>
            <w:r w:rsidRPr="008C7A3F">
              <w:rPr>
                <w:rFonts w:hint="eastAsia"/>
                <w:b/>
                <w:sz w:val="20"/>
                <w:szCs w:val="20"/>
              </w:rPr>
              <w:t xml:space="preserve">Chapters, please </w:t>
            </w:r>
            <w:r w:rsidRPr="008C7A3F">
              <w:rPr>
                <w:b/>
                <w:sz w:val="20"/>
                <w:szCs w:val="20"/>
              </w:rPr>
              <w:t xml:space="preserve"> </w:t>
            </w:r>
          </w:p>
          <w:p w:rsidR="00694507" w:rsidRPr="008C7A3F" w:rsidRDefault="00694507" w:rsidP="00694507">
            <w:pPr>
              <w:spacing w:before="120" w:after="120" w:line="0" w:lineRule="atLeast"/>
              <w:ind w:rightChars="138" w:right="331"/>
              <w:rPr>
                <w:b/>
                <w:sz w:val="20"/>
                <w:szCs w:val="20"/>
              </w:rPr>
            </w:pPr>
            <w:r w:rsidRPr="008C7A3F">
              <w:rPr>
                <w:b/>
                <w:sz w:val="20"/>
                <w:szCs w:val="20"/>
              </w:rPr>
              <w:t xml:space="preserve">      </w:t>
            </w:r>
            <w:r w:rsidRPr="008C7A3F">
              <w:rPr>
                <w:rFonts w:hint="eastAsia"/>
                <w:b/>
                <w:sz w:val="20"/>
                <w:szCs w:val="20"/>
              </w:rPr>
              <w:t>tick (</w:t>
            </w:r>
            <w:r w:rsidRPr="008C7A3F">
              <w:rPr>
                <w:sz w:val="20"/>
                <w:szCs w:val="20"/>
              </w:rPr>
              <w:sym w:font="Wingdings" w:char="F0FC"/>
            </w:r>
            <w:r w:rsidRPr="008C7A3F">
              <w:rPr>
                <w:rFonts w:hint="eastAsia"/>
                <w:b/>
                <w:sz w:val="20"/>
                <w:szCs w:val="20"/>
              </w:rPr>
              <w:t xml:space="preserve">) appropriate box below: </w:t>
            </w:r>
          </w:p>
          <w:p w:rsidR="00694507" w:rsidRPr="008C7A3F" w:rsidRDefault="00694507" w:rsidP="00CA3F61">
            <w:pPr>
              <w:spacing w:before="120" w:after="120" w:line="260" w:lineRule="exact"/>
              <w:ind w:leftChars="33" w:left="79" w:rightChars="138" w:right="331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jc w:val="both"/>
              <w:rPr>
                <w:b/>
                <w:sz w:val="20"/>
                <w:szCs w:val="20"/>
                <w:u w:val="single"/>
              </w:rPr>
            </w:pPr>
            <w:r w:rsidRPr="008C7A3F">
              <w:rPr>
                <w:rFonts w:hint="eastAsia"/>
                <w:b/>
                <w:sz w:val="20"/>
                <w:szCs w:val="20"/>
                <w:u w:val="single"/>
              </w:rPr>
              <w:t>20</w:t>
            </w:r>
            <w:r w:rsidR="00CA3F61" w:rsidRPr="008C7A3F">
              <w:rPr>
                <w:b/>
                <w:sz w:val="20"/>
                <w:szCs w:val="20"/>
                <w:u w:val="single"/>
              </w:rPr>
              <w:t>1</w:t>
            </w:r>
            <w:r w:rsidR="00CA3F61" w:rsidRPr="008C7A3F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>8</w:t>
            </w:r>
            <w:r w:rsidRPr="008C7A3F">
              <w:rPr>
                <w:b/>
                <w:sz w:val="20"/>
                <w:szCs w:val="20"/>
                <w:u w:val="single"/>
              </w:rPr>
              <w:t xml:space="preserve"> Biennial</w:t>
            </w:r>
            <w:r w:rsidRPr="008C7A3F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Pr="008C7A3F">
              <w:rPr>
                <w:b/>
                <w:sz w:val="20"/>
                <w:szCs w:val="20"/>
                <w:u w:val="single"/>
              </w:rPr>
              <w:t>Subscription</w:t>
            </w:r>
            <w:r w:rsidRPr="008C7A3F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jc w:val="both"/>
              <w:rPr>
                <w:sz w:val="20"/>
                <w:szCs w:val="20"/>
              </w:rPr>
            </w:pPr>
            <w:r w:rsidRPr="008C7A3F">
              <w:rPr>
                <w:rFonts w:hint="eastAsia"/>
                <w:sz w:val="20"/>
                <w:szCs w:val="20"/>
              </w:rPr>
              <w:sym w:font="Wingdings" w:char="F06F"/>
            </w:r>
            <w:r w:rsidR="00413205">
              <w:rPr>
                <w:rFonts w:hint="eastAsia"/>
                <w:sz w:val="20"/>
                <w:szCs w:val="20"/>
              </w:rPr>
              <w:t xml:space="preserve">  HK$2,500</w:t>
            </w:r>
            <w:r w:rsidRPr="008C7A3F">
              <w:rPr>
                <w:rFonts w:hint="eastAsia"/>
                <w:sz w:val="20"/>
                <w:szCs w:val="20"/>
              </w:rPr>
              <w:t xml:space="preserve"> for Life Fellow (New application)</w:t>
            </w: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rPr>
                <w:sz w:val="20"/>
                <w:szCs w:val="20"/>
              </w:rPr>
            </w:pPr>
            <w:r w:rsidRPr="008C7A3F">
              <w:rPr>
                <w:rFonts w:hint="eastAsia"/>
                <w:sz w:val="20"/>
                <w:szCs w:val="20"/>
              </w:rPr>
              <w:sym w:font="Wingdings" w:char="F06F"/>
            </w:r>
            <w:r w:rsidR="00775B65">
              <w:rPr>
                <w:rFonts w:hint="eastAsia"/>
                <w:sz w:val="20"/>
                <w:szCs w:val="20"/>
              </w:rPr>
              <w:t xml:space="preserve">  HK$25</w:t>
            </w:r>
            <w:r w:rsidRPr="008C7A3F">
              <w:rPr>
                <w:rFonts w:hint="eastAsia"/>
                <w:sz w:val="20"/>
                <w:szCs w:val="20"/>
              </w:rPr>
              <w:t>0 for Fellow</w:t>
            </w: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rPr>
                <w:sz w:val="20"/>
                <w:szCs w:val="20"/>
              </w:rPr>
            </w:pPr>
            <w:r w:rsidRPr="008C7A3F">
              <w:rPr>
                <w:rFonts w:hint="eastAsia"/>
                <w:sz w:val="20"/>
                <w:szCs w:val="20"/>
              </w:rPr>
              <w:sym w:font="Wingdings" w:char="F06F"/>
            </w:r>
            <w:r w:rsidR="00775B65">
              <w:rPr>
                <w:rFonts w:hint="eastAsia"/>
                <w:sz w:val="20"/>
                <w:szCs w:val="20"/>
              </w:rPr>
              <w:t xml:space="preserve">  HK$15</w:t>
            </w:r>
            <w:r w:rsidRPr="008C7A3F">
              <w:rPr>
                <w:rFonts w:hint="eastAsia"/>
                <w:sz w:val="20"/>
                <w:szCs w:val="20"/>
              </w:rPr>
              <w:t>0 for Member</w:t>
            </w: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rPr>
                <w:sz w:val="20"/>
                <w:szCs w:val="20"/>
              </w:rPr>
            </w:pPr>
            <w:r w:rsidRPr="008C7A3F">
              <w:rPr>
                <w:rFonts w:hint="eastAsia"/>
                <w:sz w:val="20"/>
                <w:szCs w:val="20"/>
              </w:rPr>
              <w:sym w:font="Wingdings" w:char="F06F"/>
            </w:r>
            <w:r w:rsidR="00775B65">
              <w:rPr>
                <w:rFonts w:hint="eastAsia"/>
                <w:sz w:val="20"/>
                <w:szCs w:val="20"/>
              </w:rPr>
              <w:t xml:space="preserve">  HK$1</w:t>
            </w:r>
            <w:r w:rsidRPr="008C7A3F">
              <w:rPr>
                <w:rFonts w:hint="eastAsia"/>
                <w:sz w:val="20"/>
                <w:szCs w:val="20"/>
              </w:rPr>
              <w:t>00 for Associate Member</w:t>
            </w: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rPr>
                <w:b/>
                <w:sz w:val="8"/>
                <w:szCs w:val="8"/>
              </w:rPr>
            </w:pPr>
          </w:p>
          <w:p w:rsidR="00694507" w:rsidRPr="008C7A3F" w:rsidRDefault="00694507" w:rsidP="00CA3F61">
            <w:pPr>
              <w:spacing w:line="240" w:lineRule="exact"/>
              <w:ind w:leftChars="33" w:left="79" w:rightChars="138" w:right="331"/>
              <w:rPr>
                <w:sz w:val="20"/>
                <w:szCs w:val="20"/>
                <w:u w:val="single"/>
                <w:lang w:eastAsia="zh-HK"/>
              </w:rPr>
            </w:pPr>
            <w:r w:rsidRPr="008C7A3F">
              <w:rPr>
                <w:rFonts w:hint="eastAsia"/>
                <w:b/>
                <w:sz w:val="20"/>
                <w:szCs w:val="20"/>
                <w:u w:val="single"/>
              </w:rPr>
              <w:t>20</w:t>
            </w:r>
            <w:r w:rsidR="00CA3F61" w:rsidRPr="008C7A3F">
              <w:rPr>
                <w:b/>
                <w:sz w:val="20"/>
                <w:szCs w:val="20"/>
                <w:u w:val="single"/>
              </w:rPr>
              <w:t>1</w:t>
            </w:r>
            <w:r w:rsidR="00CA3F61" w:rsidRPr="008C7A3F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>8</w:t>
            </w:r>
            <w:r w:rsidRPr="008C7A3F">
              <w:rPr>
                <w:b/>
                <w:sz w:val="20"/>
                <w:szCs w:val="20"/>
                <w:u w:val="single"/>
              </w:rPr>
              <w:t xml:space="preserve"> Biennial</w:t>
            </w:r>
            <w:r w:rsidRPr="008C7A3F">
              <w:rPr>
                <w:rFonts w:hint="eastAsia"/>
                <w:b/>
                <w:sz w:val="20"/>
                <w:szCs w:val="20"/>
                <w:u w:val="single"/>
              </w:rPr>
              <w:t xml:space="preserve"> Subscription for Chapters</w:t>
            </w:r>
          </w:p>
          <w:p w:rsidR="00694507" w:rsidRPr="008C7A3F" w:rsidRDefault="00694507" w:rsidP="00CA3F61">
            <w:pPr>
              <w:numPr>
                <w:ilvl w:val="0"/>
                <w:numId w:val="28"/>
              </w:numPr>
              <w:spacing w:line="240" w:lineRule="exact"/>
              <w:ind w:leftChars="33" w:left="436" w:rightChars="138" w:right="331" w:hanging="357"/>
              <w:rPr>
                <w:sz w:val="20"/>
                <w:szCs w:val="20"/>
                <w:lang w:eastAsia="zh-HK"/>
              </w:rPr>
            </w:pPr>
            <w:r w:rsidRPr="008C7A3F">
              <w:rPr>
                <w:rFonts w:hint="eastAsia"/>
                <w:sz w:val="20"/>
                <w:szCs w:val="20"/>
              </w:rPr>
              <w:t>HK$</w:t>
            </w:r>
            <w:r w:rsidR="00775B65">
              <w:rPr>
                <w:rFonts w:hint="eastAsia"/>
                <w:sz w:val="20"/>
                <w:szCs w:val="20"/>
                <w:lang w:eastAsia="zh-HK"/>
              </w:rPr>
              <w:t>1</w:t>
            </w:r>
            <w:r w:rsidRPr="008C7A3F">
              <w:rPr>
                <w:rFonts w:hint="eastAsia"/>
                <w:sz w:val="20"/>
                <w:szCs w:val="20"/>
              </w:rPr>
              <w:t xml:space="preserve">00 for </w:t>
            </w:r>
            <w:r w:rsidRPr="008C7A3F">
              <w:rPr>
                <w:sz w:val="20"/>
                <w:szCs w:val="20"/>
                <w:lang w:eastAsia="zh-HK"/>
              </w:rPr>
              <w:t>Adult Joint Reconstruction Chapter</w:t>
            </w:r>
            <w:r w:rsidRPr="008C7A3F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  <w:p w:rsidR="00694507" w:rsidRPr="008C7A3F" w:rsidRDefault="00775B65" w:rsidP="00CA3F61">
            <w:pPr>
              <w:numPr>
                <w:ilvl w:val="0"/>
                <w:numId w:val="28"/>
              </w:numPr>
              <w:spacing w:line="240" w:lineRule="exact"/>
              <w:ind w:leftChars="33" w:left="436" w:rightChars="138" w:right="331" w:hanging="357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HK$1</w:t>
            </w:r>
            <w:r w:rsidR="00694507" w:rsidRPr="008C7A3F">
              <w:rPr>
                <w:rFonts w:hint="eastAsia"/>
                <w:sz w:val="20"/>
                <w:szCs w:val="20"/>
              </w:rPr>
              <w:t xml:space="preserve">00 for </w:t>
            </w:r>
            <w:r w:rsidR="00694507" w:rsidRPr="008C7A3F">
              <w:rPr>
                <w:sz w:val="20"/>
                <w:szCs w:val="20"/>
              </w:rPr>
              <w:t>Foot and Ankle Chapter</w:t>
            </w:r>
          </w:p>
          <w:p w:rsidR="00694507" w:rsidRPr="008C7A3F" w:rsidRDefault="00775B65" w:rsidP="00CA3F61">
            <w:pPr>
              <w:numPr>
                <w:ilvl w:val="0"/>
                <w:numId w:val="28"/>
              </w:numPr>
              <w:spacing w:line="240" w:lineRule="exact"/>
              <w:ind w:leftChars="33" w:left="436" w:rightChars="138" w:right="331" w:hanging="357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HK$1</w:t>
            </w:r>
            <w:r w:rsidR="00694507" w:rsidRPr="008C7A3F">
              <w:rPr>
                <w:rFonts w:hint="eastAsia"/>
                <w:sz w:val="20"/>
                <w:szCs w:val="20"/>
              </w:rPr>
              <w:t xml:space="preserve">00 for </w:t>
            </w:r>
            <w:proofErr w:type="spellStart"/>
            <w:r w:rsidR="00694507" w:rsidRPr="008C7A3F">
              <w:rPr>
                <w:rFonts w:hint="eastAsia"/>
                <w:sz w:val="20"/>
                <w:szCs w:val="20"/>
                <w:lang w:eastAsia="zh-HK"/>
              </w:rPr>
              <w:t>Paed</w:t>
            </w:r>
            <w:r w:rsidR="00694507" w:rsidRPr="008C7A3F">
              <w:rPr>
                <w:sz w:val="20"/>
                <w:szCs w:val="20"/>
                <w:lang w:eastAsia="zh-HK"/>
              </w:rPr>
              <w:t>iatrics</w:t>
            </w:r>
            <w:proofErr w:type="spellEnd"/>
            <w:r w:rsidR="00694507" w:rsidRPr="008C7A3F">
              <w:rPr>
                <w:sz w:val="20"/>
                <w:szCs w:val="20"/>
                <w:lang w:eastAsia="zh-HK"/>
              </w:rPr>
              <w:t xml:space="preserve"> </w:t>
            </w:r>
            <w:proofErr w:type="spellStart"/>
            <w:r w:rsidR="00694507" w:rsidRPr="008C7A3F">
              <w:rPr>
                <w:rFonts w:hint="eastAsia"/>
                <w:sz w:val="20"/>
                <w:szCs w:val="20"/>
                <w:lang w:eastAsia="zh-HK"/>
              </w:rPr>
              <w:t>Ortho</w:t>
            </w:r>
            <w:r w:rsidR="00694507" w:rsidRPr="008C7A3F">
              <w:rPr>
                <w:sz w:val="20"/>
                <w:szCs w:val="20"/>
                <w:lang w:eastAsia="zh-HK"/>
              </w:rPr>
              <w:t>paedics</w:t>
            </w:r>
            <w:proofErr w:type="spellEnd"/>
            <w:r w:rsidR="00694507" w:rsidRPr="008C7A3F">
              <w:rPr>
                <w:rFonts w:hint="eastAsia"/>
                <w:sz w:val="20"/>
                <w:szCs w:val="20"/>
                <w:lang w:eastAsia="zh-HK"/>
              </w:rPr>
              <w:t xml:space="preserve"> Chapter</w:t>
            </w:r>
          </w:p>
          <w:p w:rsidR="00694507" w:rsidRPr="008C7A3F" w:rsidRDefault="00775B65" w:rsidP="00CA3F61">
            <w:pPr>
              <w:numPr>
                <w:ilvl w:val="0"/>
                <w:numId w:val="28"/>
              </w:numPr>
              <w:spacing w:line="240" w:lineRule="exact"/>
              <w:ind w:leftChars="33" w:left="436" w:rightChars="138" w:right="331" w:hanging="357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HK$1</w:t>
            </w:r>
            <w:r w:rsidR="00694507" w:rsidRPr="008C7A3F">
              <w:rPr>
                <w:rFonts w:hint="eastAsia"/>
                <w:sz w:val="20"/>
                <w:szCs w:val="20"/>
              </w:rPr>
              <w:t xml:space="preserve">00 for </w:t>
            </w:r>
            <w:r w:rsidR="00694507" w:rsidRPr="008C7A3F">
              <w:rPr>
                <w:rFonts w:hint="eastAsia"/>
                <w:sz w:val="20"/>
                <w:szCs w:val="20"/>
                <w:lang w:eastAsia="zh-HK"/>
              </w:rPr>
              <w:t>Spine Chapter</w:t>
            </w:r>
          </w:p>
          <w:p w:rsidR="00694507" w:rsidRPr="008C7A3F" w:rsidRDefault="00775B65" w:rsidP="00CA3F61">
            <w:pPr>
              <w:numPr>
                <w:ilvl w:val="0"/>
                <w:numId w:val="28"/>
              </w:numPr>
              <w:spacing w:line="240" w:lineRule="exact"/>
              <w:ind w:leftChars="33" w:left="436" w:rightChars="138" w:right="331" w:hanging="357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HK$1</w:t>
            </w:r>
            <w:r w:rsidR="00694507" w:rsidRPr="008C7A3F">
              <w:rPr>
                <w:sz w:val="20"/>
                <w:szCs w:val="20"/>
                <w:lang w:eastAsia="zh-HK"/>
              </w:rPr>
              <w:t xml:space="preserve">00 for </w:t>
            </w:r>
            <w:r w:rsidR="00694507" w:rsidRPr="008C7A3F">
              <w:rPr>
                <w:rFonts w:hint="eastAsia"/>
                <w:sz w:val="20"/>
                <w:szCs w:val="20"/>
                <w:lang w:eastAsia="zh-HK"/>
              </w:rPr>
              <w:t>Sports Medicine Chapter</w:t>
            </w:r>
          </w:p>
          <w:p w:rsidR="000F1D5B" w:rsidRPr="008C7A3F" w:rsidRDefault="000F1D5B" w:rsidP="000F1D5B">
            <w:pPr>
              <w:wordWrap w:val="0"/>
              <w:spacing w:line="280" w:lineRule="exact"/>
              <w:ind w:leftChars="138" w:left="332" w:rightChars="138" w:right="331" w:hanging="1"/>
              <w:rPr>
                <w:b/>
                <w:sz w:val="20"/>
                <w:szCs w:val="20"/>
                <w:lang w:eastAsia="zh-HK"/>
              </w:rPr>
            </w:pPr>
          </w:p>
          <w:p w:rsidR="000F1D5B" w:rsidRPr="008C7A3F" w:rsidRDefault="000F1D5B" w:rsidP="000F1D5B">
            <w:pPr>
              <w:snapToGrid w:val="0"/>
              <w:rPr>
                <w:b/>
                <w:bCs/>
                <w:sz w:val="20"/>
                <w:szCs w:val="20"/>
                <w:u w:val="single"/>
                <w:lang w:eastAsia="zh-HK"/>
              </w:rPr>
            </w:pPr>
            <w:r w:rsidRPr="008C7A3F">
              <w:rPr>
                <w:rFonts w:hint="eastAsia"/>
                <w:b/>
                <w:bCs/>
                <w:sz w:val="20"/>
                <w:szCs w:val="20"/>
                <w:u w:val="single"/>
                <w:lang w:eastAsia="zh-HK"/>
              </w:rPr>
              <w:t>Payment Method</w:t>
            </w:r>
          </w:p>
          <w:p w:rsidR="000F1D5B" w:rsidRPr="008C7A3F" w:rsidRDefault="000F1D5B" w:rsidP="000F1D5B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  <w:r w:rsidRPr="008C7A3F">
              <w:rPr>
                <w:rFonts w:hint="eastAsia"/>
                <w:b/>
                <w:bCs/>
                <w:sz w:val="20"/>
                <w:szCs w:val="20"/>
                <w:lang w:eastAsia="zh-HK"/>
              </w:rPr>
              <w:sym w:font="Wingdings 2" w:char="F030"/>
            </w:r>
            <w:r w:rsidRPr="008C7A3F">
              <w:rPr>
                <w:rFonts w:hint="eastAsia"/>
                <w:b/>
                <w:bCs/>
                <w:sz w:val="20"/>
                <w:szCs w:val="20"/>
                <w:lang w:eastAsia="zh-HK"/>
              </w:rPr>
              <w:t xml:space="preserve"> Credit Card Payment:</w:t>
            </w:r>
          </w:p>
          <w:p w:rsidR="000F1D5B" w:rsidRPr="008C7A3F" w:rsidRDefault="000F1D5B" w:rsidP="000F1D5B">
            <w:pPr>
              <w:snapToGrid w:val="0"/>
              <w:rPr>
                <w:bCs/>
                <w:sz w:val="20"/>
                <w:szCs w:val="20"/>
                <w:lang w:eastAsia="zh-HK"/>
              </w:rPr>
            </w:pPr>
            <w:r w:rsidRPr="008C7A3F">
              <w:rPr>
                <w:rFonts w:hint="eastAsia"/>
                <w:bCs/>
                <w:sz w:val="20"/>
                <w:szCs w:val="20"/>
                <w:lang w:eastAsia="zh-HK"/>
              </w:rPr>
              <w:t xml:space="preserve">    Please complete the Credit Card Payment Authorization Form and send to the Honorary Secretary</w:t>
            </w:r>
          </w:p>
          <w:p w:rsidR="000F1D5B" w:rsidRPr="008C7A3F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</w:p>
          <w:p w:rsidR="000F1D5B" w:rsidRPr="008C7A3F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  <w:r w:rsidRPr="008C7A3F"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 w:rsidRPr="008C7A3F">
              <w:rPr>
                <w:b/>
                <w:sz w:val="20"/>
                <w:szCs w:val="20"/>
                <w:lang w:eastAsia="zh-HK"/>
              </w:rPr>
              <w:t xml:space="preserve">Please specify on the envelope: HKOA Membership Renewal </w:t>
            </w:r>
            <w:r w:rsidRPr="008C7A3F">
              <w:rPr>
                <w:rFonts w:hint="eastAsia"/>
                <w:b/>
                <w:sz w:val="20"/>
                <w:szCs w:val="20"/>
                <w:lang w:eastAsia="zh-HK"/>
              </w:rPr>
              <w:t>)</w:t>
            </w:r>
          </w:p>
          <w:p w:rsidR="00CB1B11" w:rsidRPr="008C7A3F" w:rsidRDefault="00CB1B11" w:rsidP="00CB1B11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</w:tr>
    </w:tbl>
    <w:p w:rsidR="00D67BE1" w:rsidRPr="008C7A3F" w:rsidRDefault="00D67BE1" w:rsidP="00270A6B">
      <w:pPr>
        <w:snapToGrid w:val="0"/>
        <w:spacing w:beforeLines="50" w:before="180"/>
        <w:jc w:val="center"/>
        <w:rPr>
          <w:sz w:val="19"/>
          <w:szCs w:val="19"/>
        </w:rPr>
      </w:pPr>
      <w:r w:rsidRPr="008C7A3F">
        <w:rPr>
          <w:rFonts w:hint="eastAsia"/>
          <w:b/>
          <w:bCs/>
          <w:sz w:val="19"/>
          <w:szCs w:val="19"/>
          <w:lang w:eastAsia="zh-HK"/>
        </w:rPr>
        <w:t>Correspondence</w:t>
      </w:r>
      <w:r w:rsidRPr="008C7A3F">
        <w:rPr>
          <w:b/>
          <w:bCs/>
          <w:sz w:val="19"/>
          <w:szCs w:val="19"/>
          <w:lang w:eastAsia="zh-HK"/>
        </w:rPr>
        <w:t xml:space="preserve">: </w:t>
      </w:r>
      <w:r w:rsidRPr="008C7A3F">
        <w:rPr>
          <w:sz w:val="19"/>
          <w:szCs w:val="19"/>
          <w:lang w:eastAsia="zh-HK"/>
        </w:rPr>
        <w:t>5/F Professorial Block</w:t>
      </w:r>
      <w:r w:rsidRPr="008C7A3F">
        <w:rPr>
          <w:sz w:val="19"/>
          <w:szCs w:val="19"/>
        </w:rPr>
        <w:t xml:space="preserve">, Queen Mary Hospital, </w:t>
      </w:r>
      <w:proofErr w:type="spellStart"/>
      <w:r w:rsidRPr="008C7A3F">
        <w:rPr>
          <w:sz w:val="19"/>
          <w:szCs w:val="19"/>
        </w:rPr>
        <w:t>Pokfulam</w:t>
      </w:r>
      <w:proofErr w:type="spellEnd"/>
      <w:r w:rsidRPr="008C7A3F">
        <w:rPr>
          <w:sz w:val="19"/>
          <w:szCs w:val="19"/>
        </w:rPr>
        <w:t xml:space="preserve"> Road, Hong Kong SAR</w:t>
      </w:r>
    </w:p>
    <w:p w:rsidR="00082586" w:rsidRPr="008C7A3F" w:rsidRDefault="00D67BE1" w:rsidP="00270A6B">
      <w:pPr>
        <w:snapToGrid w:val="0"/>
        <w:ind w:hanging="1"/>
        <w:jc w:val="center"/>
        <w:rPr>
          <w:sz w:val="19"/>
          <w:szCs w:val="19"/>
          <w:lang w:eastAsia="zh-HK"/>
        </w:rPr>
      </w:pPr>
      <w:r w:rsidRPr="008C7A3F">
        <w:rPr>
          <w:sz w:val="19"/>
          <w:szCs w:val="19"/>
        </w:rPr>
        <w:t xml:space="preserve"> c/o Dr. YAN Chun Hoi</w:t>
      </w:r>
      <w:r w:rsidRPr="008C7A3F">
        <w:rPr>
          <w:rFonts w:hint="eastAsia"/>
          <w:sz w:val="19"/>
          <w:szCs w:val="19"/>
          <w:lang w:eastAsia="zh-HK"/>
        </w:rPr>
        <w:t>, Honorary Secretary,</w:t>
      </w:r>
      <w:r w:rsidRPr="008C7A3F">
        <w:rPr>
          <w:sz w:val="19"/>
          <w:szCs w:val="19"/>
          <w:lang w:eastAsia="zh-HK"/>
        </w:rPr>
        <w:t xml:space="preserve"> </w:t>
      </w:r>
      <w:r w:rsidRPr="008C7A3F">
        <w:rPr>
          <w:sz w:val="19"/>
          <w:szCs w:val="19"/>
        </w:rPr>
        <w:t>Fax : (852) 281</w:t>
      </w:r>
      <w:r w:rsidRPr="008C7A3F">
        <w:rPr>
          <w:rFonts w:hint="eastAsia"/>
          <w:sz w:val="19"/>
          <w:szCs w:val="19"/>
          <w:lang w:eastAsia="zh-HK"/>
        </w:rPr>
        <w:t>7-</w:t>
      </w:r>
      <w:r w:rsidRPr="008C7A3F">
        <w:rPr>
          <w:sz w:val="19"/>
          <w:szCs w:val="19"/>
        </w:rPr>
        <w:t>4392</w:t>
      </w:r>
      <w:r w:rsidRPr="008C7A3F">
        <w:rPr>
          <w:rFonts w:hint="eastAsia"/>
          <w:sz w:val="19"/>
          <w:szCs w:val="19"/>
          <w:lang w:eastAsia="zh-HK"/>
        </w:rPr>
        <w:t xml:space="preserve">, Web site: </w:t>
      </w:r>
      <w:hyperlink r:id="rId7" w:history="1">
        <w:r w:rsidRPr="008C7A3F">
          <w:rPr>
            <w:rStyle w:val="Hyperlink"/>
            <w:rFonts w:hint="eastAsia"/>
            <w:color w:val="auto"/>
            <w:sz w:val="19"/>
            <w:szCs w:val="19"/>
            <w:lang w:eastAsia="zh-HK"/>
          </w:rPr>
          <w:t>www.hkoa.org</w:t>
        </w:r>
      </w:hyperlink>
      <w:r w:rsidRPr="008C7A3F">
        <w:rPr>
          <w:rFonts w:hint="eastAsia"/>
          <w:sz w:val="19"/>
          <w:szCs w:val="19"/>
          <w:lang w:eastAsia="zh-HK"/>
        </w:rPr>
        <w:t xml:space="preserve">, E-mail: </w:t>
      </w:r>
      <w:hyperlink r:id="rId8" w:history="1">
        <w:r w:rsidRPr="008C7A3F">
          <w:rPr>
            <w:rStyle w:val="Hyperlink"/>
            <w:iCs/>
            <w:color w:val="auto"/>
            <w:sz w:val="19"/>
            <w:szCs w:val="19"/>
            <w:lang w:eastAsia="zh-HK"/>
          </w:rPr>
          <w:t>secretary@hkoa.org</w:t>
        </w:r>
      </w:hyperlink>
    </w:p>
    <w:sectPr w:rsidR="00082586" w:rsidRPr="008C7A3F" w:rsidSect="00270A6B">
      <w:headerReference w:type="default" r:id="rId9"/>
      <w:pgSz w:w="11906" w:h="16838" w:code="9"/>
      <w:pgMar w:top="567" w:right="851" w:bottom="567" w:left="851" w:header="357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30" w:rsidRDefault="003F2830">
      <w:r>
        <w:separator/>
      </w:r>
    </w:p>
  </w:endnote>
  <w:endnote w:type="continuationSeparator" w:id="0">
    <w:p w:rsidR="003F2830" w:rsidRDefault="003F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30" w:rsidRDefault="003F2830">
      <w:r>
        <w:separator/>
      </w:r>
    </w:p>
  </w:footnote>
  <w:footnote w:type="continuationSeparator" w:id="0">
    <w:p w:rsidR="003F2830" w:rsidRDefault="003F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9" w:rsidRDefault="001F648E">
    <w:pPr>
      <w:ind w:leftChars="137" w:left="329" w:rightChars="138" w:right="331" w:firstLineChars="1100" w:firstLine="264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8231315" wp14:editId="54A0026A">
          <wp:simplePos x="0" y="0"/>
          <wp:positionH relativeFrom="column">
            <wp:posOffset>-295275</wp:posOffset>
          </wp:positionH>
          <wp:positionV relativeFrom="paragraph">
            <wp:posOffset>-9525</wp:posOffset>
          </wp:positionV>
          <wp:extent cx="1214755" cy="1301750"/>
          <wp:effectExtent l="0" t="0" r="4445" b="0"/>
          <wp:wrapSquare wrapText="bothSides"/>
          <wp:docPr id="1" name="Picture 2" descr="Hk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C39" w:rsidRDefault="00413205" w:rsidP="00413205">
    <w:pPr>
      <w:ind w:rightChars="138" w:right="331"/>
      <w:rPr>
        <w:b/>
        <w:sz w:val="40"/>
        <w:szCs w:val="40"/>
      </w:rPr>
    </w:pPr>
    <w:r>
      <w:rPr>
        <w:rFonts w:hint="eastAsia"/>
        <w:b/>
        <w:sz w:val="40"/>
        <w:szCs w:val="40"/>
      </w:rPr>
      <w:t xml:space="preserve">       </w:t>
    </w:r>
    <w:r w:rsidR="00377C39">
      <w:rPr>
        <w:rFonts w:hint="eastAsia"/>
        <w:b/>
        <w:sz w:val="40"/>
        <w:szCs w:val="40"/>
      </w:rPr>
      <w:t>香</w:t>
    </w:r>
    <w:r w:rsidR="00377C39">
      <w:rPr>
        <w:rFonts w:hint="eastAsia"/>
        <w:b/>
        <w:sz w:val="40"/>
        <w:szCs w:val="40"/>
      </w:rPr>
      <w:t xml:space="preserve">        </w:t>
    </w:r>
    <w:r w:rsidR="00377C39">
      <w:rPr>
        <w:rFonts w:hint="eastAsia"/>
        <w:b/>
        <w:sz w:val="40"/>
        <w:szCs w:val="40"/>
      </w:rPr>
      <w:t>港</w:t>
    </w:r>
    <w:r w:rsidR="00377C39">
      <w:rPr>
        <w:rFonts w:hint="eastAsia"/>
        <w:b/>
        <w:sz w:val="40"/>
        <w:szCs w:val="40"/>
      </w:rPr>
      <w:t xml:space="preserve">       </w:t>
    </w:r>
    <w:r w:rsidR="00377C39">
      <w:rPr>
        <w:rFonts w:hint="eastAsia"/>
        <w:b/>
        <w:sz w:val="40"/>
        <w:szCs w:val="40"/>
      </w:rPr>
      <w:t>骨</w:t>
    </w:r>
    <w:r w:rsidR="00377C39">
      <w:rPr>
        <w:rFonts w:hint="eastAsia"/>
        <w:b/>
        <w:sz w:val="40"/>
        <w:szCs w:val="40"/>
      </w:rPr>
      <w:t xml:space="preserve">        </w:t>
    </w:r>
    <w:r w:rsidR="00377C39">
      <w:rPr>
        <w:rFonts w:hint="eastAsia"/>
        <w:b/>
        <w:sz w:val="40"/>
        <w:szCs w:val="40"/>
      </w:rPr>
      <w:t>科</w:t>
    </w:r>
    <w:r w:rsidR="00377C39">
      <w:rPr>
        <w:rFonts w:hint="eastAsia"/>
        <w:b/>
        <w:sz w:val="40"/>
        <w:szCs w:val="40"/>
      </w:rPr>
      <w:t xml:space="preserve">        </w:t>
    </w:r>
    <w:r w:rsidR="00377C39">
      <w:rPr>
        <w:rFonts w:hint="eastAsia"/>
        <w:b/>
        <w:sz w:val="40"/>
        <w:szCs w:val="40"/>
      </w:rPr>
      <w:t>醫</w:t>
    </w:r>
    <w:r w:rsidR="00377C39">
      <w:rPr>
        <w:rFonts w:hint="eastAsia"/>
        <w:b/>
        <w:sz w:val="40"/>
        <w:szCs w:val="40"/>
      </w:rPr>
      <w:t xml:space="preserve">        </w:t>
    </w:r>
    <w:r w:rsidR="00377C39">
      <w:rPr>
        <w:rFonts w:hint="eastAsia"/>
        <w:b/>
        <w:sz w:val="40"/>
        <w:szCs w:val="40"/>
      </w:rPr>
      <w:t>學</w:t>
    </w:r>
    <w:r w:rsidR="00377C39">
      <w:rPr>
        <w:rFonts w:hint="eastAsia"/>
        <w:b/>
        <w:sz w:val="40"/>
        <w:szCs w:val="40"/>
      </w:rPr>
      <w:t xml:space="preserve">        </w:t>
    </w:r>
    <w:r w:rsidR="00377C39">
      <w:rPr>
        <w:rFonts w:hint="eastAsia"/>
        <w:b/>
        <w:sz w:val="40"/>
        <w:szCs w:val="40"/>
      </w:rPr>
      <w:t>會</w:t>
    </w:r>
  </w:p>
  <w:p w:rsidR="00377C39" w:rsidRDefault="00377C39">
    <w:pPr>
      <w:pStyle w:val="Header"/>
      <w:ind w:leftChars="1125" w:left="2844" w:hangingChars="45" w:hanging="144"/>
      <w:rPr>
        <w:b/>
        <w:sz w:val="32"/>
        <w:szCs w:val="32"/>
      </w:rPr>
    </w:pPr>
  </w:p>
  <w:p w:rsidR="00377C39" w:rsidRDefault="00413205" w:rsidP="0041320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  <w:r w:rsidR="00377C39">
      <w:rPr>
        <w:rFonts w:hint="eastAsia"/>
        <w:b/>
        <w:sz w:val="32"/>
        <w:szCs w:val="32"/>
      </w:rPr>
      <w:t>THE HONG KONG ORTHOPAEDIC ASSOCIATION</w:t>
    </w:r>
  </w:p>
  <w:p w:rsidR="00377C39" w:rsidRDefault="00377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041"/>
    <w:multiLevelType w:val="hybridMultilevel"/>
    <w:tmpl w:val="6B0891F0"/>
    <w:lvl w:ilvl="0" w:tplc="0409000F">
      <w:start w:val="1"/>
      <w:numFmt w:val="decimal"/>
      <w:lvlText w:val="%1."/>
      <w:lvlJc w:val="left"/>
      <w:pPr>
        <w:tabs>
          <w:tab w:val="num" w:pos="812"/>
        </w:tabs>
        <w:ind w:left="8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" w15:restartNumberingAfterBreak="0">
    <w:nsid w:val="01DC05E5"/>
    <w:multiLevelType w:val="hybridMultilevel"/>
    <w:tmpl w:val="C85E5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D313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52CDF"/>
    <w:multiLevelType w:val="hybridMultilevel"/>
    <w:tmpl w:val="5122F1FE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614C7"/>
    <w:multiLevelType w:val="hybridMultilevel"/>
    <w:tmpl w:val="A89CE3BE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D22C7"/>
    <w:multiLevelType w:val="hybridMultilevel"/>
    <w:tmpl w:val="BCBC12C0"/>
    <w:lvl w:ilvl="0" w:tplc="8AFA2C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912AD0"/>
    <w:multiLevelType w:val="hybridMultilevel"/>
    <w:tmpl w:val="636238C4"/>
    <w:lvl w:ilvl="0" w:tplc="0286097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A34010"/>
    <w:multiLevelType w:val="hybridMultilevel"/>
    <w:tmpl w:val="DE2AA36A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7C3F60"/>
    <w:multiLevelType w:val="hybridMultilevel"/>
    <w:tmpl w:val="07FC94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6F7042"/>
    <w:multiLevelType w:val="hybridMultilevel"/>
    <w:tmpl w:val="E8A48E38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650A5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07609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780B40"/>
    <w:multiLevelType w:val="hybridMultilevel"/>
    <w:tmpl w:val="EEC22C9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BA77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2D06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1F753A"/>
    <w:multiLevelType w:val="hybridMultilevel"/>
    <w:tmpl w:val="62B4073C"/>
    <w:lvl w:ilvl="0" w:tplc="01B83EAA">
      <w:start w:val="1"/>
      <w:numFmt w:val="decimal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4A6970C4"/>
    <w:multiLevelType w:val="hybridMultilevel"/>
    <w:tmpl w:val="1C00865A"/>
    <w:lvl w:ilvl="0" w:tplc="339077D8">
      <w:start w:val="5"/>
      <w:numFmt w:val="bullet"/>
      <w:lvlText w:val=""/>
      <w:lvlJc w:val="left"/>
      <w:pPr>
        <w:tabs>
          <w:tab w:val="num" w:pos="691"/>
        </w:tabs>
        <w:ind w:left="691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7" w15:restartNumberingAfterBreak="0">
    <w:nsid w:val="4F181F1D"/>
    <w:multiLevelType w:val="hybridMultilevel"/>
    <w:tmpl w:val="598E28BC"/>
    <w:lvl w:ilvl="0" w:tplc="2A5EDF5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241C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706B92"/>
    <w:multiLevelType w:val="hybridMultilevel"/>
    <w:tmpl w:val="713C67F6"/>
    <w:lvl w:ilvl="0" w:tplc="3EFEFD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B93A1E"/>
    <w:multiLevelType w:val="hybridMultilevel"/>
    <w:tmpl w:val="90D02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4B5170"/>
    <w:multiLevelType w:val="hybridMultilevel"/>
    <w:tmpl w:val="023AA34C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402573"/>
    <w:multiLevelType w:val="hybridMultilevel"/>
    <w:tmpl w:val="ED463CB0"/>
    <w:lvl w:ilvl="0" w:tplc="631CAD6C">
      <w:start w:val="3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8B1262B"/>
    <w:multiLevelType w:val="hybridMultilevel"/>
    <w:tmpl w:val="CCCC529C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CC500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B794BBE"/>
    <w:multiLevelType w:val="hybridMultilevel"/>
    <w:tmpl w:val="1F067520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BB354F5"/>
    <w:multiLevelType w:val="hybridMultilevel"/>
    <w:tmpl w:val="F51A718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FC02E65"/>
    <w:multiLevelType w:val="hybridMultilevel"/>
    <w:tmpl w:val="323A4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4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4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26"/>
  </w:num>
  <w:num w:numId="22">
    <w:abstractNumId w:val="8"/>
  </w:num>
  <w:num w:numId="23">
    <w:abstractNumId w:val="19"/>
  </w:num>
  <w:num w:numId="24">
    <w:abstractNumId w:val="27"/>
  </w:num>
  <w:num w:numId="25">
    <w:abstractNumId w:val="20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F1"/>
    <w:rsid w:val="00000DCE"/>
    <w:rsid w:val="00026038"/>
    <w:rsid w:val="000320C6"/>
    <w:rsid w:val="0004343C"/>
    <w:rsid w:val="00051278"/>
    <w:rsid w:val="00051D10"/>
    <w:rsid w:val="00065B08"/>
    <w:rsid w:val="00070A4F"/>
    <w:rsid w:val="000733FA"/>
    <w:rsid w:val="0008055F"/>
    <w:rsid w:val="000807F6"/>
    <w:rsid w:val="00082586"/>
    <w:rsid w:val="00090A48"/>
    <w:rsid w:val="000A509B"/>
    <w:rsid w:val="000C107A"/>
    <w:rsid w:val="000C317F"/>
    <w:rsid w:val="000C4BBF"/>
    <w:rsid w:val="000C51CC"/>
    <w:rsid w:val="000C6945"/>
    <w:rsid w:val="000D3DB0"/>
    <w:rsid w:val="000F1439"/>
    <w:rsid w:val="000F1D5B"/>
    <w:rsid w:val="000F459F"/>
    <w:rsid w:val="001036D0"/>
    <w:rsid w:val="001076D7"/>
    <w:rsid w:val="0011278D"/>
    <w:rsid w:val="00114058"/>
    <w:rsid w:val="00123E62"/>
    <w:rsid w:val="00131B8E"/>
    <w:rsid w:val="00142411"/>
    <w:rsid w:val="001525AB"/>
    <w:rsid w:val="00177C07"/>
    <w:rsid w:val="00181BF1"/>
    <w:rsid w:val="001854A1"/>
    <w:rsid w:val="0019390E"/>
    <w:rsid w:val="001C04C6"/>
    <w:rsid w:val="001C556C"/>
    <w:rsid w:val="001D7FBC"/>
    <w:rsid w:val="001E4A2B"/>
    <w:rsid w:val="001F070B"/>
    <w:rsid w:val="001F606D"/>
    <w:rsid w:val="001F648E"/>
    <w:rsid w:val="0021461C"/>
    <w:rsid w:val="00220256"/>
    <w:rsid w:val="00225917"/>
    <w:rsid w:val="00232EE1"/>
    <w:rsid w:val="00246F0F"/>
    <w:rsid w:val="00251FAB"/>
    <w:rsid w:val="00256767"/>
    <w:rsid w:val="002579E0"/>
    <w:rsid w:val="00260C54"/>
    <w:rsid w:val="00261685"/>
    <w:rsid w:val="00263277"/>
    <w:rsid w:val="00270396"/>
    <w:rsid w:val="00270A6B"/>
    <w:rsid w:val="00272426"/>
    <w:rsid w:val="00274678"/>
    <w:rsid w:val="00280013"/>
    <w:rsid w:val="00280337"/>
    <w:rsid w:val="00284DDD"/>
    <w:rsid w:val="00287522"/>
    <w:rsid w:val="002909E8"/>
    <w:rsid w:val="00292A5F"/>
    <w:rsid w:val="002956DE"/>
    <w:rsid w:val="0029757C"/>
    <w:rsid w:val="002A1014"/>
    <w:rsid w:val="002A17DD"/>
    <w:rsid w:val="002A444B"/>
    <w:rsid w:val="002C4C31"/>
    <w:rsid w:val="002D3FE1"/>
    <w:rsid w:val="002D486B"/>
    <w:rsid w:val="002D4CE6"/>
    <w:rsid w:val="002E6929"/>
    <w:rsid w:val="002F4908"/>
    <w:rsid w:val="002F5242"/>
    <w:rsid w:val="002F7256"/>
    <w:rsid w:val="00303DEF"/>
    <w:rsid w:val="00306181"/>
    <w:rsid w:val="0033336F"/>
    <w:rsid w:val="00335C77"/>
    <w:rsid w:val="003360FD"/>
    <w:rsid w:val="00356A9F"/>
    <w:rsid w:val="00361089"/>
    <w:rsid w:val="00363BBD"/>
    <w:rsid w:val="0036640A"/>
    <w:rsid w:val="0037765F"/>
    <w:rsid w:val="00377C39"/>
    <w:rsid w:val="003820EE"/>
    <w:rsid w:val="00382A57"/>
    <w:rsid w:val="00394387"/>
    <w:rsid w:val="003A1ADC"/>
    <w:rsid w:val="003C02A1"/>
    <w:rsid w:val="003D00E9"/>
    <w:rsid w:val="003F05F2"/>
    <w:rsid w:val="003F2830"/>
    <w:rsid w:val="003F6602"/>
    <w:rsid w:val="00413205"/>
    <w:rsid w:val="00427DDD"/>
    <w:rsid w:val="00443C1D"/>
    <w:rsid w:val="0045096E"/>
    <w:rsid w:val="004524AB"/>
    <w:rsid w:val="004604D9"/>
    <w:rsid w:val="004613AC"/>
    <w:rsid w:val="0047002D"/>
    <w:rsid w:val="0049012C"/>
    <w:rsid w:val="004907CC"/>
    <w:rsid w:val="00494411"/>
    <w:rsid w:val="0049733F"/>
    <w:rsid w:val="004A0354"/>
    <w:rsid w:val="004A1AFB"/>
    <w:rsid w:val="004A46FF"/>
    <w:rsid w:val="004B5E99"/>
    <w:rsid w:val="004C049B"/>
    <w:rsid w:val="004C5488"/>
    <w:rsid w:val="004E2035"/>
    <w:rsid w:val="004E34ED"/>
    <w:rsid w:val="004E3E08"/>
    <w:rsid w:val="004F55E7"/>
    <w:rsid w:val="00502D2D"/>
    <w:rsid w:val="00525424"/>
    <w:rsid w:val="005260F7"/>
    <w:rsid w:val="00536985"/>
    <w:rsid w:val="00540701"/>
    <w:rsid w:val="00543DD1"/>
    <w:rsid w:val="005469E0"/>
    <w:rsid w:val="00557A24"/>
    <w:rsid w:val="00562EDF"/>
    <w:rsid w:val="0056746E"/>
    <w:rsid w:val="005733A9"/>
    <w:rsid w:val="00574742"/>
    <w:rsid w:val="00591C68"/>
    <w:rsid w:val="005C1F08"/>
    <w:rsid w:val="005D36DE"/>
    <w:rsid w:val="005E2151"/>
    <w:rsid w:val="005F2336"/>
    <w:rsid w:val="005F338E"/>
    <w:rsid w:val="005F4855"/>
    <w:rsid w:val="005F5EA5"/>
    <w:rsid w:val="005F7A4D"/>
    <w:rsid w:val="00604165"/>
    <w:rsid w:val="006174F1"/>
    <w:rsid w:val="00622D02"/>
    <w:rsid w:val="00630A94"/>
    <w:rsid w:val="00635D9B"/>
    <w:rsid w:val="00644870"/>
    <w:rsid w:val="00661A8B"/>
    <w:rsid w:val="006721E3"/>
    <w:rsid w:val="00673A90"/>
    <w:rsid w:val="00690459"/>
    <w:rsid w:val="00690868"/>
    <w:rsid w:val="006918A7"/>
    <w:rsid w:val="00694507"/>
    <w:rsid w:val="00695B7C"/>
    <w:rsid w:val="006A0576"/>
    <w:rsid w:val="006A2141"/>
    <w:rsid w:val="006B148B"/>
    <w:rsid w:val="006B6EEC"/>
    <w:rsid w:val="006C44C8"/>
    <w:rsid w:val="006D02FA"/>
    <w:rsid w:val="006D0FE2"/>
    <w:rsid w:val="006D2018"/>
    <w:rsid w:val="006D74E3"/>
    <w:rsid w:val="006D7B0F"/>
    <w:rsid w:val="007000CD"/>
    <w:rsid w:val="007074CE"/>
    <w:rsid w:val="0071670A"/>
    <w:rsid w:val="007249D7"/>
    <w:rsid w:val="00730E98"/>
    <w:rsid w:val="00730F21"/>
    <w:rsid w:val="00736BAC"/>
    <w:rsid w:val="00741FF2"/>
    <w:rsid w:val="00756CE5"/>
    <w:rsid w:val="00770AED"/>
    <w:rsid w:val="00775B65"/>
    <w:rsid w:val="007779E4"/>
    <w:rsid w:val="00780D6B"/>
    <w:rsid w:val="0078628B"/>
    <w:rsid w:val="00794E97"/>
    <w:rsid w:val="007979B9"/>
    <w:rsid w:val="007E3E9F"/>
    <w:rsid w:val="007E7AD8"/>
    <w:rsid w:val="007E7F86"/>
    <w:rsid w:val="007F6B03"/>
    <w:rsid w:val="008349C8"/>
    <w:rsid w:val="008349E6"/>
    <w:rsid w:val="00835EC4"/>
    <w:rsid w:val="00842104"/>
    <w:rsid w:val="00852D50"/>
    <w:rsid w:val="008742ED"/>
    <w:rsid w:val="0088131B"/>
    <w:rsid w:val="00890E87"/>
    <w:rsid w:val="00891336"/>
    <w:rsid w:val="00894274"/>
    <w:rsid w:val="008978A9"/>
    <w:rsid w:val="008A6499"/>
    <w:rsid w:val="008B4751"/>
    <w:rsid w:val="008B66AB"/>
    <w:rsid w:val="008C5FB8"/>
    <w:rsid w:val="008C7A3F"/>
    <w:rsid w:val="008D0E02"/>
    <w:rsid w:val="00910968"/>
    <w:rsid w:val="009128E1"/>
    <w:rsid w:val="00922B5D"/>
    <w:rsid w:val="009240F3"/>
    <w:rsid w:val="00926FB4"/>
    <w:rsid w:val="00927EA4"/>
    <w:rsid w:val="00935B87"/>
    <w:rsid w:val="00944816"/>
    <w:rsid w:val="00947894"/>
    <w:rsid w:val="009772D0"/>
    <w:rsid w:val="00982FDB"/>
    <w:rsid w:val="009868C2"/>
    <w:rsid w:val="0099090B"/>
    <w:rsid w:val="009A2FA7"/>
    <w:rsid w:val="009A5A47"/>
    <w:rsid w:val="009D3313"/>
    <w:rsid w:val="009D5D7D"/>
    <w:rsid w:val="009D7E7F"/>
    <w:rsid w:val="009E323A"/>
    <w:rsid w:val="009F5F0B"/>
    <w:rsid w:val="00A118B1"/>
    <w:rsid w:val="00A17D55"/>
    <w:rsid w:val="00A32883"/>
    <w:rsid w:val="00A35A7A"/>
    <w:rsid w:val="00A46F56"/>
    <w:rsid w:val="00A641FE"/>
    <w:rsid w:val="00A75A35"/>
    <w:rsid w:val="00A7781E"/>
    <w:rsid w:val="00AA5049"/>
    <w:rsid w:val="00AA5BF7"/>
    <w:rsid w:val="00AB15B7"/>
    <w:rsid w:val="00AB2887"/>
    <w:rsid w:val="00AB46B5"/>
    <w:rsid w:val="00AB5006"/>
    <w:rsid w:val="00AB7061"/>
    <w:rsid w:val="00AC0C67"/>
    <w:rsid w:val="00AC7A2B"/>
    <w:rsid w:val="00AD0C61"/>
    <w:rsid w:val="00AD1311"/>
    <w:rsid w:val="00AF23FB"/>
    <w:rsid w:val="00B02556"/>
    <w:rsid w:val="00B05546"/>
    <w:rsid w:val="00B13F88"/>
    <w:rsid w:val="00B22103"/>
    <w:rsid w:val="00B45405"/>
    <w:rsid w:val="00B53AD1"/>
    <w:rsid w:val="00B56C05"/>
    <w:rsid w:val="00B5716B"/>
    <w:rsid w:val="00B61AFB"/>
    <w:rsid w:val="00B74AF1"/>
    <w:rsid w:val="00B77323"/>
    <w:rsid w:val="00B80FA8"/>
    <w:rsid w:val="00B81E37"/>
    <w:rsid w:val="00B84113"/>
    <w:rsid w:val="00B86A7C"/>
    <w:rsid w:val="00BA5CE3"/>
    <w:rsid w:val="00BB4AC1"/>
    <w:rsid w:val="00BC046E"/>
    <w:rsid w:val="00BC76B8"/>
    <w:rsid w:val="00BC7B88"/>
    <w:rsid w:val="00BD243C"/>
    <w:rsid w:val="00BD26C6"/>
    <w:rsid w:val="00BD6B12"/>
    <w:rsid w:val="00BE21C8"/>
    <w:rsid w:val="00BF060D"/>
    <w:rsid w:val="00C13EB0"/>
    <w:rsid w:val="00C200BC"/>
    <w:rsid w:val="00C20155"/>
    <w:rsid w:val="00C4489E"/>
    <w:rsid w:val="00C44AF9"/>
    <w:rsid w:val="00C53826"/>
    <w:rsid w:val="00C55B0E"/>
    <w:rsid w:val="00C750D4"/>
    <w:rsid w:val="00C80952"/>
    <w:rsid w:val="00CA3F61"/>
    <w:rsid w:val="00CA49C9"/>
    <w:rsid w:val="00CB1B11"/>
    <w:rsid w:val="00CC1C9D"/>
    <w:rsid w:val="00CD4EF3"/>
    <w:rsid w:val="00CD73C5"/>
    <w:rsid w:val="00CE233C"/>
    <w:rsid w:val="00CE2C2C"/>
    <w:rsid w:val="00CE7CFE"/>
    <w:rsid w:val="00CF0410"/>
    <w:rsid w:val="00CF301F"/>
    <w:rsid w:val="00CF7BC9"/>
    <w:rsid w:val="00D052E5"/>
    <w:rsid w:val="00D05A61"/>
    <w:rsid w:val="00D07A2C"/>
    <w:rsid w:val="00D113C7"/>
    <w:rsid w:val="00D12C1C"/>
    <w:rsid w:val="00D13A6D"/>
    <w:rsid w:val="00D468A7"/>
    <w:rsid w:val="00D67BE1"/>
    <w:rsid w:val="00D7792E"/>
    <w:rsid w:val="00D821BD"/>
    <w:rsid w:val="00D96EAA"/>
    <w:rsid w:val="00DA108A"/>
    <w:rsid w:val="00DB456A"/>
    <w:rsid w:val="00DB5B38"/>
    <w:rsid w:val="00DC1293"/>
    <w:rsid w:val="00DC2A07"/>
    <w:rsid w:val="00DE0914"/>
    <w:rsid w:val="00DF4895"/>
    <w:rsid w:val="00DF6BF1"/>
    <w:rsid w:val="00E1233C"/>
    <w:rsid w:val="00E26CE3"/>
    <w:rsid w:val="00E2759F"/>
    <w:rsid w:val="00E279F9"/>
    <w:rsid w:val="00E369EF"/>
    <w:rsid w:val="00E767CA"/>
    <w:rsid w:val="00E85AA1"/>
    <w:rsid w:val="00E91A7F"/>
    <w:rsid w:val="00E96D2B"/>
    <w:rsid w:val="00EA2DF9"/>
    <w:rsid w:val="00EA6151"/>
    <w:rsid w:val="00EB0673"/>
    <w:rsid w:val="00EB38B4"/>
    <w:rsid w:val="00EC1508"/>
    <w:rsid w:val="00EC1E8A"/>
    <w:rsid w:val="00EE00EC"/>
    <w:rsid w:val="00EE525E"/>
    <w:rsid w:val="00EF3891"/>
    <w:rsid w:val="00EF3DB1"/>
    <w:rsid w:val="00F0533C"/>
    <w:rsid w:val="00F24471"/>
    <w:rsid w:val="00F25730"/>
    <w:rsid w:val="00F357AB"/>
    <w:rsid w:val="00F37CA3"/>
    <w:rsid w:val="00F46951"/>
    <w:rsid w:val="00F50128"/>
    <w:rsid w:val="00F5048F"/>
    <w:rsid w:val="00F551E2"/>
    <w:rsid w:val="00F605EE"/>
    <w:rsid w:val="00F64CD0"/>
    <w:rsid w:val="00F872D2"/>
    <w:rsid w:val="00F9022D"/>
    <w:rsid w:val="00FA5A8B"/>
    <w:rsid w:val="00FC4D8C"/>
    <w:rsid w:val="00FE2D18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82A0D"/>
  <w15:docId w15:val="{C8F873E8-F123-41B9-AE8B-673E17E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3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891336"/>
    <w:pPr>
      <w:keepNext/>
      <w:snapToGrid w:val="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891336"/>
    <w:pPr>
      <w:keepNext/>
      <w:widowControl/>
      <w:outlineLvl w:val="1"/>
    </w:pPr>
    <w:rPr>
      <w:rFonts w:eastAsia="Times New Roman"/>
      <w:b/>
      <w:kern w:val="0"/>
      <w:sz w:val="28"/>
    </w:rPr>
  </w:style>
  <w:style w:type="paragraph" w:styleId="Heading3">
    <w:name w:val="heading 3"/>
    <w:basedOn w:val="Normal"/>
    <w:next w:val="Normal"/>
    <w:qFormat/>
    <w:rsid w:val="00891336"/>
    <w:pPr>
      <w:keepNext/>
      <w:jc w:val="both"/>
      <w:outlineLvl w:val="2"/>
    </w:pPr>
    <w:rPr>
      <w:rFonts w:eastAsia="Times New Roman"/>
      <w:snapToGrid w:val="0"/>
      <w:kern w:val="0"/>
      <w:u w:val="single"/>
    </w:rPr>
  </w:style>
  <w:style w:type="paragraph" w:styleId="Heading4">
    <w:name w:val="heading 4"/>
    <w:basedOn w:val="Normal"/>
    <w:next w:val="Normal"/>
    <w:qFormat/>
    <w:rsid w:val="00891336"/>
    <w:pPr>
      <w:keepNext/>
      <w:outlineLvl w:val="3"/>
    </w:pPr>
    <w:rPr>
      <w:rFonts w:ascii="TmsRmn" w:eastAsia="Times New Roman" w:hAnsi="TmsRmn"/>
      <w:snapToGrid w:val="0"/>
      <w:kern w:val="0"/>
      <w:u w:val="single"/>
    </w:rPr>
  </w:style>
  <w:style w:type="paragraph" w:styleId="Heading5">
    <w:name w:val="heading 5"/>
    <w:basedOn w:val="Normal"/>
    <w:next w:val="Normal"/>
    <w:qFormat/>
    <w:rsid w:val="00891336"/>
    <w:pPr>
      <w:keepNext/>
      <w:jc w:val="both"/>
      <w:outlineLvl w:val="4"/>
    </w:pPr>
    <w:rPr>
      <w:rFonts w:ascii="TmsRmn" w:eastAsia="Times New Roman" w:hAnsi="TmsRmn"/>
      <w:snapToGrid w:val="0"/>
      <w:kern w:val="0"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4D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336"/>
    <w:rPr>
      <w:color w:val="0000FF"/>
      <w:u w:val="single"/>
    </w:rPr>
  </w:style>
  <w:style w:type="paragraph" w:styleId="BodyText">
    <w:name w:val="Body Text"/>
    <w:basedOn w:val="Normal"/>
    <w:link w:val="BodyTextChar"/>
    <w:rsid w:val="00891336"/>
    <w:pPr>
      <w:tabs>
        <w:tab w:val="left" w:pos="180"/>
      </w:tabs>
      <w:snapToGrid w:val="0"/>
    </w:pPr>
    <w:rPr>
      <w:sz w:val="16"/>
    </w:rPr>
  </w:style>
  <w:style w:type="paragraph" w:styleId="Header">
    <w:name w:val="head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rsid w:val="00891336"/>
    <w:pPr>
      <w:tabs>
        <w:tab w:val="left" w:pos="-1440"/>
      </w:tabs>
    </w:pPr>
    <w:rPr>
      <w:rFonts w:ascii="TmsRmn" w:eastAsia="Times New Roman" w:hAnsi="TmsRmn"/>
      <w:b/>
      <w:snapToGrid w:val="0"/>
      <w:color w:val="000000"/>
      <w:kern w:val="0"/>
    </w:rPr>
  </w:style>
  <w:style w:type="paragraph" w:styleId="BodyText3">
    <w:name w:val="Body Text 3"/>
    <w:basedOn w:val="Normal"/>
    <w:rsid w:val="00891336"/>
    <w:pPr>
      <w:jc w:val="both"/>
    </w:pPr>
    <w:rPr>
      <w:rFonts w:eastAsia="Times New Roman"/>
      <w:snapToGrid w:val="0"/>
      <w:kern w:val="0"/>
      <w:sz w:val="22"/>
    </w:rPr>
  </w:style>
  <w:style w:type="table" w:styleId="TableGrid">
    <w:name w:val="Table Grid"/>
    <w:basedOn w:val="TableNormal"/>
    <w:rsid w:val="00E96D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742"/>
    <w:rPr>
      <w:rFonts w:ascii="Arial" w:hAnsi="Arial"/>
      <w:sz w:val="18"/>
      <w:szCs w:val="18"/>
    </w:rPr>
  </w:style>
  <w:style w:type="character" w:customStyle="1" w:styleId="Heading7Char">
    <w:name w:val="Heading 7 Char"/>
    <w:link w:val="Heading7"/>
    <w:semiHidden/>
    <w:rsid w:val="00284DDD"/>
    <w:rPr>
      <w:rFonts w:ascii="Cambria" w:eastAsia="PMingLiU" w:hAnsi="Cambria" w:cs="Times New Roman"/>
      <w:i/>
      <w:iCs/>
      <w:color w:val="404040"/>
      <w:kern w:val="2"/>
      <w:sz w:val="24"/>
      <w:szCs w:val="24"/>
    </w:rPr>
  </w:style>
  <w:style w:type="character" w:customStyle="1" w:styleId="BodyTextChar">
    <w:name w:val="Body Text Char"/>
    <w:link w:val="BodyText"/>
    <w:rsid w:val="00284DD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ko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ffiliations\H%20K%20O%20A\Council%202003-4\03-04%20council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03-04 council letterhead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骨科學系</vt:lpstr>
    </vt:vector>
  </TitlesOfParts>
  <Company>Clerical Workgroup</Company>
  <LinksUpToDate>false</LinksUpToDate>
  <CharactersWithSpaces>2652</CharactersWithSpaces>
  <SharedDoc>false</SharedDoc>
  <HLinks>
    <vt:vector size="12" baseType="variant"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mailto:secretary@hkoa.org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http://www.hkoa.org/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骨科學系</dc:title>
  <dc:creator>Chiu</dc:creator>
  <cp:lastModifiedBy>Eva Liu</cp:lastModifiedBy>
  <cp:revision>4</cp:revision>
  <cp:lastPrinted>2017-01-11T07:46:00Z</cp:lastPrinted>
  <dcterms:created xsi:type="dcterms:W3CDTF">2018-07-09T06:51:00Z</dcterms:created>
  <dcterms:modified xsi:type="dcterms:W3CDTF">2018-07-09T06:53:00Z</dcterms:modified>
</cp:coreProperties>
</file>