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86" w:rsidRDefault="003022CB" w:rsidP="000C2BD0">
      <w:pPr>
        <w:rPr>
          <w:lang w:eastAsia="zh-HK"/>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-344777</wp:posOffset>
                </wp:positionH>
                <wp:positionV relativeFrom="paragraph">
                  <wp:posOffset>-1399663</wp:posOffset>
                </wp:positionV>
                <wp:extent cx="6776114" cy="9764973"/>
                <wp:effectExtent l="0" t="0" r="24765" b="27305"/>
                <wp:wrapNone/>
                <wp:docPr id="2" name="矩形 2"/>
                <wp:cNvGraphicFramePr/>
                <a:graphic xmlns:a="http://schemas.openxmlformats.org/drawingml/2006/main">
                  <a:graphicData uri="http://schemas.microsoft.com/office/word/2010/wordprocessingShape">
                    <wps:wsp>
                      <wps:cNvSpPr/>
                      <wps:spPr>
                        <a:xfrm>
                          <a:off x="0" y="0"/>
                          <a:ext cx="6776114" cy="976497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27.15pt;margin-top:-110.2pt;width:533.55pt;height:7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" filled="f" strokecolor="black [3213]"/>
            </w:pict>
          </mc:Fallback>
        </mc:AlternateContent>
      </w:r>
    </w:p>
    <w:p w:rsidR="000C2BD0" w:rsidRPr="003022CB" w:rsidRDefault="000C2BD0" w:rsidP="0000188C">
      <w:pPr>
        <w:jc w:val="both"/>
        <w:rPr>
          <w:b/>
          <w:sz w:val="26"/>
          <w:szCs w:val="26"/>
          <w:lang w:eastAsia="zh-HK"/>
        </w:rPr>
      </w:pPr>
      <w:r w:rsidRPr="003022CB">
        <w:rPr>
          <w:rFonts w:hint="eastAsia"/>
          <w:b/>
          <w:sz w:val="26"/>
          <w:szCs w:val="26"/>
          <w:lang w:eastAsia="zh-HK"/>
        </w:rPr>
        <w:t>Have you visited our web site?</w:t>
      </w:r>
    </w:p>
    <w:p w:rsidR="000C2BD0" w:rsidRDefault="000C2BD0" w:rsidP="0000188C">
      <w:pPr>
        <w:jc w:val="both"/>
        <w:rPr>
          <w:lang w:eastAsia="zh-HK"/>
        </w:rPr>
      </w:pPr>
      <w:r>
        <w:rPr>
          <w:rFonts w:hint="eastAsia"/>
          <w:lang w:eastAsia="zh-HK"/>
        </w:rPr>
        <w:t xml:space="preserve">The HKOA web site at </w:t>
      </w:r>
      <w:hyperlink r:id="rId8" w:history="1">
        <w:r w:rsidRPr="00B06A8C">
          <w:rPr>
            <w:rStyle w:val="a3"/>
            <w:rFonts w:hint="eastAsia"/>
            <w:lang w:eastAsia="zh-HK"/>
          </w:rPr>
          <w:t>http://www.hkoa.org</w:t>
        </w:r>
      </w:hyperlink>
      <w:r>
        <w:rPr>
          <w:rFonts w:hint="eastAsia"/>
          <w:lang w:eastAsia="zh-HK"/>
        </w:rPr>
        <w:t xml:space="preserve"> is visited for more than 1,000 times each month, and the number is rapidly increasing. It is updated nearly every week, and more features will be added in the future. Please visit it and send your comments to </w:t>
      </w:r>
      <w:hyperlink r:id="rId9" w:history="1">
        <w:r w:rsidRPr="00B06A8C">
          <w:rPr>
            <w:rStyle w:val="a3"/>
            <w:rFonts w:hint="eastAsia"/>
            <w:lang w:eastAsia="zh-HK"/>
          </w:rPr>
          <w:t>secretary@hkoa.org</w:t>
        </w:r>
      </w:hyperlink>
      <w:r>
        <w:rPr>
          <w:rFonts w:hint="eastAsia"/>
          <w:lang w:eastAsia="zh-HK"/>
        </w:rPr>
        <w:t>.</w:t>
      </w:r>
    </w:p>
    <w:p w:rsidR="000C2BD0" w:rsidRDefault="000C2BD0" w:rsidP="0000188C">
      <w:pPr>
        <w:jc w:val="both"/>
        <w:rPr>
          <w:lang w:eastAsia="zh-HK"/>
        </w:rPr>
      </w:pPr>
    </w:p>
    <w:p w:rsidR="000C2BD0" w:rsidRPr="003022CB" w:rsidRDefault="000C2BD0" w:rsidP="0000188C">
      <w:pPr>
        <w:jc w:val="both"/>
        <w:rPr>
          <w:b/>
          <w:sz w:val="26"/>
          <w:szCs w:val="26"/>
          <w:lang w:eastAsia="zh-HK"/>
        </w:rPr>
      </w:pPr>
      <w:r w:rsidRPr="003022CB">
        <w:rPr>
          <w:rFonts w:hint="eastAsia"/>
          <w:b/>
          <w:sz w:val="26"/>
          <w:szCs w:val="26"/>
          <w:lang w:eastAsia="zh-HK"/>
        </w:rPr>
        <w:t>Change of personal particulars?</w:t>
      </w:r>
    </w:p>
    <w:p w:rsidR="000C2BD0" w:rsidRDefault="000C2BD0" w:rsidP="0000188C">
      <w:pPr>
        <w:jc w:val="both"/>
        <w:rPr>
          <w:lang w:eastAsia="zh-HK"/>
        </w:rPr>
      </w:pPr>
      <w:r>
        <w:rPr>
          <w:rFonts w:hint="eastAsia"/>
          <w:lang w:eastAsia="zh-HK"/>
        </w:rPr>
        <w:t xml:space="preserve">If you move office or change your contact numbers and address, please let us know. You can update the </w:t>
      </w:r>
      <w:r>
        <w:rPr>
          <w:lang w:eastAsia="zh-HK"/>
        </w:rPr>
        <w:t>information</w:t>
      </w:r>
      <w:r>
        <w:rPr>
          <w:rFonts w:hint="eastAsia"/>
          <w:lang w:eastAsia="zh-HK"/>
        </w:rPr>
        <w:t xml:space="preserve"> yourself by visiting the HKOA website, click on </w:t>
      </w:r>
      <w:r>
        <w:rPr>
          <w:lang w:eastAsia="zh-HK"/>
        </w:rPr>
        <w:t>“</w:t>
      </w:r>
      <w:r>
        <w:rPr>
          <w:rFonts w:hint="eastAsia"/>
          <w:lang w:eastAsia="zh-HK"/>
        </w:rPr>
        <w:t>Members only</w:t>
      </w:r>
      <w:r>
        <w:rPr>
          <w:lang w:eastAsia="zh-HK"/>
        </w:rPr>
        <w:t>”</w:t>
      </w:r>
      <w:r>
        <w:rPr>
          <w:rFonts w:hint="eastAsia"/>
          <w:lang w:eastAsia="zh-HK"/>
        </w:rPr>
        <w:t xml:space="preserve"> button, and then key in the username and password. If you forget your password, please send e-mail to </w:t>
      </w:r>
      <w:hyperlink r:id="rId10" w:history="1">
        <w:r w:rsidRPr="00B06A8C">
          <w:rPr>
            <w:rStyle w:val="a3"/>
            <w:rFonts w:hint="eastAsia"/>
            <w:lang w:eastAsia="zh-HK"/>
          </w:rPr>
          <w:t>webmaster@hkoa.org</w:t>
        </w:r>
      </w:hyperlink>
      <w:r>
        <w:rPr>
          <w:rFonts w:hint="eastAsia"/>
          <w:lang w:eastAsia="zh-HK"/>
        </w:rPr>
        <w:t>. Alternatively, you can fill in the form below.</w:t>
      </w:r>
    </w:p>
    <w:p w:rsidR="000C2BD0" w:rsidRDefault="000C2BD0" w:rsidP="0000188C">
      <w:pPr>
        <w:jc w:val="both"/>
        <w:rPr>
          <w:lang w:eastAsia="zh-HK"/>
        </w:rPr>
      </w:pPr>
    </w:p>
    <w:p w:rsidR="000C2BD0" w:rsidRPr="003022CB" w:rsidRDefault="000C2BD0" w:rsidP="0000188C">
      <w:pPr>
        <w:jc w:val="both"/>
        <w:rPr>
          <w:b/>
          <w:sz w:val="26"/>
          <w:szCs w:val="26"/>
          <w:lang w:eastAsia="zh-HK"/>
        </w:rPr>
      </w:pPr>
      <w:r w:rsidRPr="003022CB">
        <w:rPr>
          <w:rFonts w:hint="eastAsia"/>
          <w:b/>
          <w:sz w:val="26"/>
          <w:szCs w:val="26"/>
          <w:lang w:eastAsia="zh-HK"/>
        </w:rPr>
        <w:t>E-mail addresses?</w:t>
      </w:r>
    </w:p>
    <w:p w:rsidR="000C2BD0" w:rsidRDefault="000C2BD0" w:rsidP="0000188C">
      <w:pPr>
        <w:jc w:val="both"/>
        <w:rPr>
          <w:lang w:eastAsia="zh-HK"/>
        </w:rPr>
      </w:pPr>
      <w:r>
        <w:rPr>
          <w:rFonts w:hint="eastAsia"/>
          <w:lang w:eastAsia="zh-HK"/>
        </w:rPr>
        <w:t xml:space="preserve">We </w:t>
      </w:r>
      <w:r>
        <w:rPr>
          <w:lang w:eastAsia="zh-HK"/>
        </w:rPr>
        <w:t>want</w:t>
      </w:r>
      <w:r>
        <w:rPr>
          <w:rFonts w:hint="eastAsia"/>
          <w:lang w:eastAsia="zh-HK"/>
        </w:rPr>
        <w:t xml:space="preserve"> to have e-mail addresses of all members, but now we have about 70%. </w:t>
      </w:r>
      <w:proofErr w:type="spellStart"/>
      <w:r>
        <w:rPr>
          <w:rFonts w:hint="eastAsia"/>
          <w:lang w:eastAsia="zh-HK"/>
        </w:rPr>
        <w:t>Pelase</w:t>
      </w:r>
      <w:proofErr w:type="spellEnd"/>
      <w:r>
        <w:rPr>
          <w:rFonts w:hint="eastAsia"/>
          <w:lang w:eastAsia="zh-HK"/>
        </w:rPr>
        <w:t xml:space="preserve"> check and update your information on the web. Alternatively, fill in the form below and then send it back to us.</w:t>
      </w:r>
    </w:p>
    <w:p w:rsidR="000C2BD0" w:rsidRDefault="000C2BD0" w:rsidP="000C2BD0">
      <w:pPr>
        <w:rPr>
          <w:lang w:eastAsia="zh-HK"/>
        </w:rPr>
      </w:pPr>
    </w:p>
    <w:tbl>
      <w:tblPr>
        <w:tblStyle w:val="a8"/>
        <w:tblW w:w="0" w:type="auto"/>
        <w:tblLook w:val="04A0" w:firstRow="1" w:lastRow="0" w:firstColumn="1" w:lastColumn="0" w:noHBand="0" w:noVBand="1"/>
      </w:tblPr>
      <w:tblGrid>
        <w:gridCol w:w="1794"/>
        <w:gridCol w:w="3100"/>
        <w:gridCol w:w="1241"/>
        <w:gridCol w:w="3719"/>
      </w:tblGrid>
      <w:tr w:rsidR="000C2BD0" w:rsidTr="003022CB">
        <w:trPr>
          <w:trHeight w:val="510"/>
        </w:trPr>
        <w:tc>
          <w:tcPr>
            <w:tcW w:w="1809" w:type="dxa"/>
            <w:vAlign w:val="center"/>
          </w:tcPr>
          <w:p w:rsidR="000C2BD0" w:rsidRDefault="000C2BD0" w:rsidP="003022CB">
            <w:pPr>
              <w:jc w:val="both"/>
              <w:rPr>
                <w:lang w:eastAsia="zh-HK"/>
              </w:rPr>
            </w:pPr>
            <w:r>
              <w:rPr>
                <w:rFonts w:hint="eastAsia"/>
                <w:lang w:eastAsia="zh-HK"/>
              </w:rPr>
              <w:t>Name:</w:t>
            </w:r>
          </w:p>
        </w:tc>
        <w:tc>
          <w:tcPr>
            <w:tcW w:w="8451" w:type="dxa"/>
            <w:gridSpan w:val="3"/>
            <w:vAlign w:val="center"/>
          </w:tcPr>
          <w:p w:rsidR="000C2BD0" w:rsidRDefault="005E71CD" w:rsidP="003022CB">
            <w:pPr>
              <w:jc w:val="both"/>
              <w:rPr>
                <w:lang w:eastAsia="zh-HK"/>
              </w:rPr>
            </w:pPr>
            <w:r>
              <w:rPr>
                <w:rFonts w:hint="eastAsia"/>
                <w:lang w:eastAsia="zh-HK"/>
              </w:rPr>
              <w:t xml:space="preserve">Sir / Prof / Dr / </w:t>
            </w:r>
            <w:proofErr w:type="spellStart"/>
            <w:r>
              <w:rPr>
                <w:rFonts w:hint="eastAsia"/>
                <w:lang w:eastAsia="zh-HK"/>
              </w:rPr>
              <w:t>Mr</w:t>
            </w:r>
            <w:proofErr w:type="spellEnd"/>
            <w:r>
              <w:rPr>
                <w:rFonts w:hint="eastAsia"/>
                <w:lang w:eastAsia="zh-HK"/>
              </w:rPr>
              <w:t xml:space="preserve"> / </w:t>
            </w:r>
            <w:proofErr w:type="spellStart"/>
            <w:r>
              <w:rPr>
                <w:rFonts w:hint="eastAsia"/>
                <w:lang w:eastAsia="zh-HK"/>
              </w:rPr>
              <w:t>Mrs</w:t>
            </w:r>
            <w:proofErr w:type="spellEnd"/>
            <w:r>
              <w:rPr>
                <w:rFonts w:hint="eastAsia"/>
                <w:lang w:eastAsia="zh-HK"/>
              </w:rPr>
              <w:t xml:space="preserve"> / Miss / </w:t>
            </w:r>
            <w:proofErr w:type="spellStart"/>
            <w:r>
              <w:rPr>
                <w:rFonts w:hint="eastAsia"/>
                <w:lang w:eastAsia="zh-HK"/>
              </w:rPr>
              <w:t>Ms</w:t>
            </w:r>
            <w:proofErr w:type="spellEnd"/>
          </w:p>
          <w:p w:rsidR="003022CB" w:rsidRDefault="003022CB" w:rsidP="003022CB">
            <w:pPr>
              <w:jc w:val="both"/>
              <w:rPr>
                <w:lang w:eastAsia="zh-HK"/>
              </w:rPr>
            </w:pPr>
          </w:p>
          <w:p w:rsidR="003022CB" w:rsidRPr="005E71CD" w:rsidRDefault="003022CB" w:rsidP="003022CB">
            <w:pPr>
              <w:jc w:val="both"/>
              <w:rPr>
                <w:lang w:eastAsia="zh-HK"/>
              </w:rPr>
            </w:pPr>
          </w:p>
        </w:tc>
      </w:tr>
      <w:tr w:rsidR="000C2BD0" w:rsidTr="003022CB">
        <w:trPr>
          <w:trHeight w:val="510"/>
        </w:trPr>
        <w:tc>
          <w:tcPr>
            <w:tcW w:w="1809" w:type="dxa"/>
            <w:vAlign w:val="center"/>
          </w:tcPr>
          <w:p w:rsidR="000C2BD0" w:rsidRDefault="000C2BD0" w:rsidP="003022CB">
            <w:pPr>
              <w:jc w:val="both"/>
              <w:rPr>
                <w:lang w:eastAsia="zh-HK"/>
              </w:rPr>
            </w:pPr>
            <w:r>
              <w:rPr>
                <w:rFonts w:hint="eastAsia"/>
                <w:lang w:eastAsia="zh-HK"/>
              </w:rPr>
              <w:t>Tel No.:</w:t>
            </w:r>
          </w:p>
        </w:tc>
        <w:tc>
          <w:tcPr>
            <w:tcW w:w="3261" w:type="dxa"/>
            <w:vAlign w:val="center"/>
          </w:tcPr>
          <w:p w:rsidR="000C2BD0" w:rsidRDefault="000C2BD0" w:rsidP="003022CB">
            <w:pPr>
              <w:jc w:val="both"/>
              <w:rPr>
                <w:lang w:eastAsia="zh-HK"/>
              </w:rPr>
            </w:pPr>
          </w:p>
        </w:tc>
        <w:tc>
          <w:tcPr>
            <w:tcW w:w="1275" w:type="dxa"/>
            <w:vAlign w:val="center"/>
          </w:tcPr>
          <w:p w:rsidR="000C2BD0" w:rsidRDefault="000C2BD0" w:rsidP="003022CB">
            <w:pPr>
              <w:jc w:val="both"/>
              <w:rPr>
                <w:lang w:eastAsia="zh-HK"/>
              </w:rPr>
            </w:pPr>
            <w:r>
              <w:rPr>
                <w:rFonts w:hint="eastAsia"/>
                <w:lang w:eastAsia="zh-HK"/>
              </w:rPr>
              <w:t>Fax No.:</w:t>
            </w:r>
          </w:p>
        </w:tc>
        <w:tc>
          <w:tcPr>
            <w:tcW w:w="3915" w:type="dxa"/>
            <w:vAlign w:val="center"/>
          </w:tcPr>
          <w:p w:rsidR="000C2BD0" w:rsidRDefault="000C2BD0" w:rsidP="003022CB">
            <w:pPr>
              <w:jc w:val="both"/>
              <w:rPr>
                <w:lang w:eastAsia="zh-HK"/>
              </w:rPr>
            </w:pPr>
          </w:p>
        </w:tc>
      </w:tr>
      <w:tr w:rsidR="000C2BD0" w:rsidTr="003022CB">
        <w:trPr>
          <w:trHeight w:val="510"/>
        </w:trPr>
        <w:tc>
          <w:tcPr>
            <w:tcW w:w="1809" w:type="dxa"/>
            <w:vAlign w:val="center"/>
          </w:tcPr>
          <w:p w:rsidR="000C2BD0" w:rsidRDefault="000C2BD0" w:rsidP="003022CB">
            <w:pPr>
              <w:jc w:val="both"/>
              <w:rPr>
                <w:lang w:eastAsia="zh-HK"/>
              </w:rPr>
            </w:pPr>
            <w:r>
              <w:rPr>
                <w:rFonts w:hint="eastAsia"/>
                <w:lang w:eastAsia="zh-HK"/>
              </w:rPr>
              <w:t>E-mail Address:</w:t>
            </w:r>
          </w:p>
        </w:tc>
        <w:tc>
          <w:tcPr>
            <w:tcW w:w="8451" w:type="dxa"/>
            <w:gridSpan w:val="3"/>
            <w:vAlign w:val="center"/>
          </w:tcPr>
          <w:p w:rsidR="000C2BD0" w:rsidRDefault="000C2BD0" w:rsidP="003022CB">
            <w:pPr>
              <w:jc w:val="both"/>
              <w:rPr>
                <w:lang w:eastAsia="zh-HK"/>
              </w:rPr>
            </w:pPr>
          </w:p>
        </w:tc>
      </w:tr>
      <w:tr w:rsidR="000C2BD0" w:rsidTr="003022CB">
        <w:trPr>
          <w:trHeight w:val="510"/>
        </w:trPr>
        <w:tc>
          <w:tcPr>
            <w:tcW w:w="1809" w:type="dxa"/>
            <w:vAlign w:val="center"/>
          </w:tcPr>
          <w:p w:rsidR="000C2BD0" w:rsidRDefault="000C2BD0" w:rsidP="003022CB">
            <w:pPr>
              <w:jc w:val="both"/>
              <w:rPr>
                <w:lang w:eastAsia="zh-HK"/>
              </w:rPr>
            </w:pPr>
            <w:r>
              <w:rPr>
                <w:rFonts w:hint="eastAsia"/>
                <w:lang w:eastAsia="zh-HK"/>
              </w:rPr>
              <w:t>Organization:</w:t>
            </w:r>
          </w:p>
        </w:tc>
        <w:tc>
          <w:tcPr>
            <w:tcW w:w="8451" w:type="dxa"/>
            <w:gridSpan w:val="3"/>
            <w:vAlign w:val="center"/>
          </w:tcPr>
          <w:p w:rsidR="000C2BD0" w:rsidRDefault="000C2BD0" w:rsidP="003022CB">
            <w:pPr>
              <w:jc w:val="both"/>
              <w:rPr>
                <w:lang w:eastAsia="zh-HK"/>
              </w:rPr>
            </w:pPr>
          </w:p>
        </w:tc>
      </w:tr>
      <w:tr w:rsidR="000C2BD0" w:rsidTr="003022CB">
        <w:trPr>
          <w:trHeight w:val="510"/>
        </w:trPr>
        <w:tc>
          <w:tcPr>
            <w:tcW w:w="1809" w:type="dxa"/>
            <w:vMerge w:val="restart"/>
            <w:vAlign w:val="center"/>
          </w:tcPr>
          <w:p w:rsidR="000C2BD0" w:rsidRDefault="000C2BD0" w:rsidP="003022CB">
            <w:pPr>
              <w:jc w:val="both"/>
              <w:rPr>
                <w:lang w:eastAsia="zh-HK"/>
              </w:rPr>
            </w:pPr>
            <w:r>
              <w:rPr>
                <w:rFonts w:hint="eastAsia"/>
                <w:lang w:eastAsia="zh-HK"/>
              </w:rPr>
              <w:t>Mail Address:</w:t>
            </w:r>
          </w:p>
        </w:tc>
        <w:tc>
          <w:tcPr>
            <w:tcW w:w="8451" w:type="dxa"/>
            <w:gridSpan w:val="3"/>
            <w:vAlign w:val="center"/>
          </w:tcPr>
          <w:p w:rsidR="000C2BD0" w:rsidRDefault="000C2BD0" w:rsidP="003022CB">
            <w:pPr>
              <w:jc w:val="both"/>
              <w:rPr>
                <w:lang w:eastAsia="zh-HK"/>
              </w:rPr>
            </w:pPr>
          </w:p>
        </w:tc>
      </w:tr>
      <w:tr w:rsidR="000C2BD0" w:rsidTr="003022CB">
        <w:trPr>
          <w:trHeight w:val="510"/>
        </w:trPr>
        <w:tc>
          <w:tcPr>
            <w:tcW w:w="1809" w:type="dxa"/>
            <w:vMerge/>
            <w:vAlign w:val="center"/>
          </w:tcPr>
          <w:p w:rsidR="000C2BD0" w:rsidRDefault="000C2BD0" w:rsidP="003022CB">
            <w:pPr>
              <w:jc w:val="both"/>
              <w:rPr>
                <w:lang w:eastAsia="zh-HK"/>
              </w:rPr>
            </w:pPr>
          </w:p>
        </w:tc>
        <w:tc>
          <w:tcPr>
            <w:tcW w:w="8451" w:type="dxa"/>
            <w:gridSpan w:val="3"/>
            <w:vAlign w:val="center"/>
          </w:tcPr>
          <w:p w:rsidR="000C2BD0" w:rsidRDefault="000C2BD0" w:rsidP="003022CB">
            <w:pPr>
              <w:jc w:val="both"/>
              <w:rPr>
                <w:lang w:eastAsia="zh-HK"/>
              </w:rPr>
            </w:pPr>
          </w:p>
        </w:tc>
      </w:tr>
    </w:tbl>
    <w:p w:rsidR="000C2BD0" w:rsidRDefault="000C2BD0" w:rsidP="000C2BD0">
      <w:pPr>
        <w:rPr>
          <w:lang w:eastAsia="zh-HK"/>
        </w:rPr>
      </w:pPr>
    </w:p>
    <w:p w:rsidR="003022CB" w:rsidRDefault="003022CB" w:rsidP="0000188C">
      <w:pPr>
        <w:jc w:val="both"/>
        <w:rPr>
          <w:lang w:eastAsia="zh-HK"/>
        </w:rPr>
      </w:pPr>
    </w:p>
    <w:p w:rsidR="000C2BD0" w:rsidRPr="005E71CD" w:rsidRDefault="000C2BD0" w:rsidP="005E71CD">
      <w:pPr>
        <w:spacing w:afterLines="50" w:after="180"/>
        <w:jc w:val="both"/>
        <w:rPr>
          <w:b/>
          <w:sz w:val="26"/>
          <w:szCs w:val="26"/>
          <w:lang w:eastAsia="zh-HK"/>
        </w:rPr>
      </w:pPr>
      <w:r w:rsidRPr="005E71CD">
        <w:rPr>
          <w:rFonts w:hint="eastAsia"/>
          <w:b/>
          <w:sz w:val="26"/>
          <w:szCs w:val="26"/>
          <w:lang w:eastAsia="zh-HK"/>
        </w:rPr>
        <w:t>Please send the completed form to:</w:t>
      </w:r>
    </w:p>
    <w:p w:rsidR="000C2BD0" w:rsidRPr="00540163" w:rsidRDefault="000C2BD0" w:rsidP="0000188C">
      <w:pPr>
        <w:pStyle w:val="aa"/>
        <w:numPr>
          <w:ilvl w:val="0"/>
          <w:numId w:val="29"/>
        </w:numPr>
        <w:ind w:leftChars="0"/>
        <w:jc w:val="both"/>
        <w:rPr>
          <w:lang w:eastAsia="zh-HK"/>
        </w:rPr>
      </w:pPr>
      <w:r w:rsidRPr="00540163">
        <w:rPr>
          <w:rFonts w:hint="eastAsia"/>
          <w:lang w:eastAsia="zh-HK"/>
        </w:rPr>
        <w:t xml:space="preserve">Dr. Yan Chun Hoi, Honorary Secretary, c/o </w:t>
      </w:r>
      <w:r w:rsidR="00513562" w:rsidRPr="00540163">
        <w:rPr>
          <w:lang w:eastAsia="zh-HK"/>
        </w:rPr>
        <w:t>5/F Professorial Block, Queen Mary Hospit</w:t>
      </w:r>
      <w:r w:rsidR="004F3E33" w:rsidRPr="00540163">
        <w:rPr>
          <w:lang w:eastAsia="zh-HK"/>
        </w:rPr>
        <w:t xml:space="preserve">al, </w:t>
      </w:r>
      <w:proofErr w:type="spellStart"/>
      <w:r w:rsidR="004F3E33" w:rsidRPr="00540163">
        <w:rPr>
          <w:lang w:eastAsia="zh-HK"/>
        </w:rPr>
        <w:t>Pokfulam</w:t>
      </w:r>
      <w:proofErr w:type="spellEnd"/>
      <w:r w:rsidR="004F3E33" w:rsidRPr="00540163">
        <w:rPr>
          <w:lang w:eastAsia="zh-HK"/>
        </w:rPr>
        <w:t xml:space="preserve"> Road, Hong Kong</w:t>
      </w:r>
      <w:r w:rsidR="004F3E33" w:rsidRPr="00540163">
        <w:rPr>
          <w:rFonts w:hint="eastAsia"/>
          <w:lang w:eastAsia="zh-HK"/>
        </w:rPr>
        <w:t>.</w:t>
      </w:r>
    </w:p>
    <w:p w:rsidR="004F3E33" w:rsidRPr="00540163" w:rsidRDefault="004F3E33" w:rsidP="0000188C">
      <w:pPr>
        <w:pStyle w:val="aa"/>
        <w:numPr>
          <w:ilvl w:val="0"/>
          <w:numId w:val="29"/>
        </w:numPr>
        <w:ind w:leftChars="0"/>
        <w:jc w:val="both"/>
        <w:rPr>
          <w:lang w:eastAsia="zh-HK"/>
        </w:rPr>
      </w:pPr>
      <w:r w:rsidRPr="00540163">
        <w:rPr>
          <w:rFonts w:hint="eastAsia"/>
          <w:lang w:eastAsia="zh-HK"/>
        </w:rPr>
        <w:t>Fax: (852) 2817-4392</w:t>
      </w:r>
    </w:p>
    <w:p w:rsidR="004F3E33" w:rsidRDefault="004F3E33" w:rsidP="0000188C">
      <w:pPr>
        <w:pStyle w:val="aa"/>
        <w:numPr>
          <w:ilvl w:val="0"/>
          <w:numId w:val="29"/>
        </w:numPr>
        <w:ind w:leftChars="0"/>
        <w:jc w:val="both"/>
        <w:rPr>
          <w:rFonts w:hint="eastAsia"/>
          <w:lang w:eastAsia="zh-HK"/>
        </w:rPr>
      </w:pPr>
      <w:r>
        <w:rPr>
          <w:rFonts w:hint="eastAsia"/>
          <w:lang w:eastAsia="zh-HK"/>
        </w:rPr>
        <w:t xml:space="preserve">Visit </w:t>
      </w:r>
      <w:hyperlink r:id="rId11" w:history="1">
        <w:r w:rsidRPr="00B06A8C">
          <w:rPr>
            <w:rStyle w:val="a3"/>
            <w:rFonts w:hint="eastAsia"/>
            <w:lang w:eastAsia="zh-HK"/>
          </w:rPr>
          <w:t>http://www.hkoa.org</w:t>
        </w:r>
      </w:hyperlink>
      <w:r>
        <w:rPr>
          <w:rFonts w:hint="eastAsia"/>
          <w:lang w:eastAsia="zh-HK"/>
        </w:rPr>
        <w:t xml:space="preserve">, click on </w:t>
      </w:r>
      <w:r>
        <w:rPr>
          <w:lang w:eastAsia="zh-HK"/>
        </w:rPr>
        <w:t>“</w:t>
      </w:r>
      <w:r>
        <w:rPr>
          <w:rFonts w:hint="eastAsia"/>
          <w:lang w:eastAsia="zh-HK"/>
        </w:rPr>
        <w:t>Forms and Documents</w:t>
      </w:r>
      <w:r>
        <w:rPr>
          <w:lang w:eastAsia="zh-HK"/>
        </w:rPr>
        <w:t>”</w:t>
      </w:r>
      <w:r>
        <w:rPr>
          <w:rFonts w:hint="eastAsia"/>
          <w:lang w:eastAsia="zh-HK"/>
        </w:rPr>
        <w:t xml:space="preserve">. Download this form and complete it, then e-mail to </w:t>
      </w:r>
      <w:hyperlink r:id="rId12" w:history="1">
        <w:r w:rsidRPr="00B06A8C">
          <w:rPr>
            <w:rStyle w:val="a3"/>
            <w:rFonts w:hint="eastAsia"/>
            <w:lang w:eastAsia="zh-HK"/>
          </w:rPr>
          <w:t>secretary@hkoa.org</w:t>
        </w:r>
      </w:hyperlink>
      <w:r>
        <w:rPr>
          <w:rFonts w:hint="eastAsia"/>
          <w:lang w:eastAsia="zh-HK"/>
        </w:rPr>
        <w:t>.</w:t>
      </w:r>
      <w:bookmarkStart w:id="0" w:name="_GoBack"/>
      <w:bookmarkEnd w:id="0"/>
    </w:p>
    <w:p w:rsidR="00CD3515" w:rsidRDefault="00CD3515" w:rsidP="00CD3515">
      <w:pPr>
        <w:pStyle w:val="aa"/>
        <w:ind w:leftChars="0" w:left="360"/>
        <w:jc w:val="both"/>
        <w:rPr>
          <w:rFonts w:hint="eastAsia"/>
          <w:lang w:eastAsia="zh-HK"/>
        </w:rPr>
      </w:pPr>
    </w:p>
    <w:p w:rsidR="00CD3515" w:rsidRPr="00CD3515" w:rsidRDefault="00CD3515" w:rsidP="00CD3515">
      <w:pPr>
        <w:pStyle w:val="aa"/>
        <w:ind w:leftChars="0" w:left="360"/>
        <w:jc w:val="right"/>
        <w:rPr>
          <w:sz w:val="20"/>
          <w:szCs w:val="20"/>
          <w:lang w:eastAsia="zh-HK"/>
        </w:rPr>
      </w:pPr>
      <w:r w:rsidRPr="00CD3515">
        <w:rPr>
          <w:rFonts w:hint="eastAsia"/>
          <w:sz w:val="20"/>
          <w:szCs w:val="20"/>
          <w:lang w:eastAsia="zh-HK"/>
        </w:rPr>
        <w:t>2017-2018</w:t>
      </w:r>
    </w:p>
    <w:sectPr w:rsidR="00CD3515" w:rsidRPr="00CD3515" w:rsidSect="004F3E33">
      <w:headerReference w:type="default" r:id="rId13"/>
      <w:pgSz w:w="11906" w:h="16838" w:code="9"/>
      <w:pgMar w:top="567" w:right="1134" w:bottom="567" w:left="1134" w:header="357"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3D" w:rsidRDefault="00796B3D">
      <w:r>
        <w:separator/>
      </w:r>
    </w:p>
  </w:endnote>
  <w:endnote w:type="continuationSeparator" w:id="0">
    <w:p w:rsidR="00796B3D" w:rsidRDefault="0079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3D" w:rsidRDefault="00796B3D">
      <w:r>
        <w:separator/>
      </w:r>
    </w:p>
  </w:footnote>
  <w:footnote w:type="continuationSeparator" w:id="0">
    <w:p w:rsidR="00796B3D" w:rsidRDefault="0079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D0" w:rsidRDefault="000C2BD0" w:rsidP="000C2BD0">
    <w:pPr>
      <w:ind w:leftChars="137" w:left="329" w:rightChars="138" w:right="331" w:firstLineChars="1100" w:firstLine="2640"/>
      <w:rPr>
        <w:b/>
        <w:sz w:val="40"/>
        <w:szCs w:val="40"/>
        <w:lang w:eastAsia="zh-HK"/>
      </w:rPr>
    </w:pPr>
    <w:r>
      <w:rPr>
        <w:noProof/>
      </w:rPr>
      <w:drawing>
        <wp:anchor distT="0" distB="0" distL="114300" distR="114300" simplePos="0" relativeHeight="251657728" behindDoc="0" locked="0" layoutInCell="1" allowOverlap="0" wp14:anchorId="0D112B8F" wp14:editId="66C0BE2D">
          <wp:simplePos x="0" y="0"/>
          <wp:positionH relativeFrom="column">
            <wp:posOffset>-257810</wp:posOffset>
          </wp:positionH>
          <wp:positionV relativeFrom="paragraph">
            <wp:posOffset>140970</wp:posOffset>
          </wp:positionV>
          <wp:extent cx="1214755" cy="1301750"/>
          <wp:effectExtent l="0" t="0" r="4445" b="0"/>
          <wp:wrapSquare wrapText="bothSides"/>
          <wp:docPr id="1" name="Picture 2" descr="Hk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39" w:rsidRDefault="00377C39" w:rsidP="000C2BD0">
    <w:pPr>
      <w:ind w:leftChars="137" w:left="329" w:rightChars="138" w:right="331" w:firstLineChars="1100" w:firstLine="4404"/>
      <w:rPr>
        <w:b/>
        <w:sz w:val="40"/>
        <w:szCs w:val="40"/>
      </w:rPr>
    </w:pPr>
  </w:p>
  <w:p w:rsidR="00377C39" w:rsidRDefault="00377C39" w:rsidP="004F3E33">
    <w:pPr>
      <w:ind w:leftChars="692" w:left="1841" w:rightChars="138" w:right="331" w:hangingChars="45" w:hanging="180"/>
      <w:rPr>
        <w:b/>
        <w:sz w:val="40"/>
        <w:szCs w:val="40"/>
      </w:rPr>
    </w:pPr>
    <w:r>
      <w:rPr>
        <w:rFonts w:hint="eastAsia"/>
        <w:b/>
        <w:sz w:val="40"/>
        <w:szCs w:val="40"/>
      </w:rPr>
      <w:t>香</w:t>
    </w:r>
    <w:r>
      <w:rPr>
        <w:rFonts w:hint="eastAsia"/>
        <w:b/>
        <w:sz w:val="40"/>
        <w:szCs w:val="40"/>
      </w:rPr>
      <w:t xml:space="preserve">        </w:t>
    </w:r>
    <w:r>
      <w:rPr>
        <w:rFonts w:hint="eastAsia"/>
        <w:b/>
        <w:sz w:val="40"/>
        <w:szCs w:val="40"/>
      </w:rPr>
      <w:t>港</w:t>
    </w:r>
    <w:r>
      <w:rPr>
        <w:rFonts w:hint="eastAsia"/>
        <w:b/>
        <w:sz w:val="40"/>
        <w:szCs w:val="40"/>
      </w:rPr>
      <w:t xml:space="preserve">       </w:t>
    </w:r>
    <w:r>
      <w:rPr>
        <w:rFonts w:hint="eastAsia"/>
        <w:b/>
        <w:sz w:val="40"/>
        <w:szCs w:val="40"/>
      </w:rPr>
      <w:t>骨</w:t>
    </w:r>
    <w:r>
      <w:rPr>
        <w:rFonts w:hint="eastAsia"/>
        <w:b/>
        <w:sz w:val="40"/>
        <w:szCs w:val="40"/>
      </w:rPr>
      <w:t xml:space="preserve">        </w:t>
    </w:r>
    <w:r>
      <w:rPr>
        <w:rFonts w:hint="eastAsia"/>
        <w:b/>
        <w:sz w:val="40"/>
        <w:szCs w:val="40"/>
      </w:rPr>
      <w:t>科</w:t>
    </w:r>
    <w:r>
      <w:rPr>
        <w:rFonts w:hint="eastAsia"/>
        <w:b/>
        <w:sz w:val="40"/>
        <w:szCs w:val="40"/>
      </w:rPr>
      <w:t xml:space="preserve">        </w:t>
    </w:r>
    <w:proofErr w:type="gramStart"/>
    <w:r>
      <w:rPr>
        <w:rFonts w:hint="eastAsia"/>
        <w:b/>
        <w:sz w:val="40"/>
        <w:szCs w:val="40"/>
      </w:rPr>
      <w:t>醫</w:t>
    </w:r>
    <w:proofErr w:type="gramEnd"/>
    <w:r>
      <w:rPr>
        <w:rFonts w:hint="eastAsia"/>
        <w:b/>
        <w:sz w:val="40"/>
        <w:szCs w:val="40"/>
      </w:rPr>
      <w:t xml:space="preserve">        </w:t>
    </w:r>
    <w:r>
      <w:rPr>
        <w:rFonts w:hint="eastAsia"/>
        <w:b/>
        <w:sz w:val="40"/>
        <w:szCs w:val="40"/>
      </w:rPr>
      <w:t>學</w:t>
    </w:r>
    <w:r>
      <w:rPr>
        <w:rFonts w:hint="eastAsia"/>
        <w:b/>
        <w:sz w:val="40"/>
        <w:szCs w:val="40"/>
      </w:rPr>
      <w:t xml:space="preserve">        </w:t>
    </w:r>
    <w:r>
      <w:rPr>
        <w:rFonts w:hint="eastAsia"/>
        <w:b/>
        <w:sz w:val="40"/>
        <w:szCs w:val="40"/>
      </w:rPr>
      <w:t>會</w:t>
    </w:r>
  </w:p>
  <w:p w:rsidR="00377C39" w:rsidRDefault="00377C39">
    <w:pPr>
      <w:pStyle w:val="a6"/>
      <w:ind w:leftChars="1125" w:left="2844" w:hangingChars="45" w:hanging="144"/>
      <w:rPr>
        <w:b/>
        <w:sz w:val="32"/>
        <w:szCs w:val="32"/>
      </w:rPr>
    </w:pPr>
  </w:p>
  <w:p w:rsidR="00377C39" w:rsidRDefault="00377C39" w:rsidP="004F3E33">
    <w:pPr>
      <w:pStyle w:val="a6"/>
      <w:ind w:leftChars="648" w:left="1699" w:hangingChars="45" w:hanging="144"/>
      <w:rPr>
        <w:b/>
        <w:sz w:val="32"/>
        <w:szCs w:val="32"/>
      </w:rPr>
    </w:pPr>
    <w:r>
      <w:rPr>
        <w:rFonts w:hint="eastAsia"/>
        <w:b/>
        <w:sz w:val="32"/>
        <w:szCs w:val="32"/>
      </w:rPr>
      <w:t xml:space="preserve">THE </w:t>
    </w:r>
    <w:smartTag w:uri="urn:schemas-microsoft-com:office:smarttags" w:element="place">
      <w:r>
        <w:rPr>
          <w:rFonts w:hint="eastAsia"/>
          <w:b/>
          <w:sz w:val="32"/>
          <w:szCs w:val="32"/>
        </w:rPr>
        <w:t>HONG KONG</w:t>
      </w:r>
    </w:smartTag>
    <w:r>
      <w:rPr>
        <w:rFonts w:hint="eastAsia"/>
        <w:b/>
        <w:sz w:val="32"/>
        <w:szCs w:val="32"/>
      </w:rPr>
      <w:t xml:space="preserve"> ORTHOPAEDIC ASSOCIATION</w:t>
    </w:r>
  </w:p>
  <w:p w:rsidR="00377C39" w:rsidRDefault="00377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041"/>
    <w:multiLevelType w:val="hybridMultilevel"/>
    <w:tmpl w:val="6B0891F0"/>
    <w:lvl w:ilvl="0" w:tplc="0409000F">
      <w:start w:val="1"/>
      <w:numFmt w:val="decimal"/>
      <w:lvlText w:val="%1."/>
      <w:lvlJc w:val="left"/>
      <w:pPr>
        <w:tabs>
          <w:tab w:val="num" w:pos="812"/>
        </w:tabs>
        <w:ind w:left="812" w:hanging="480"/>
      </w:p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
    <w:nsid w:val="01DC05E5"/>
    <w:multiLevelType w:val="hybridMultilevel"/>
    <w:tmpl w:val="C85E50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2D313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0D552CDF"/>
    <w:multiLevelType w:val="hybridMultilevel"/>
    <w:tmpl w:val="5122F1FE"/>
    <w:lvl w:ilvl="0" w:tplc="5AC806FE">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E614C7"/>
    <w:multiLevelType w:val="hybridMultilevel"/>
    <w:tmpl w:val="A89CE3BE"/>
    <w:lvl w:ilvl="0" w:tplc="11E4D6BA">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8D22C7"/>
    <w:multiLevelType w:val="hybridMultilevel"/>
    <w:tmpl w:val="BCBC12C0"/>
    <w:lvl w:ilvl="0" w:tplc="8AFA2C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912AD0"/>
    <w:multiLevelType w:val="hybridMultilevel"/>
    <w:tmpl w:val="636238C4"/>
    <w:lvl w:ilvl="0" w:tplc="02860976">
      <w:start w:val="2"/>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9A34010"/>
    <w:multiLevelType w:val="hybridMultilevel"/>
    <w:tmpl w:val="DE2AA36A"/>
    <w:lvl w:ilvl="0" w:tplc="5AC806FE">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A7C3F60"/>
    <w:multiLevelType w:val="hybridMultilevel"/>
    <w:tmpl w:val="07FC94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6F7042"/>
    <w:multiLevelType w:val="hybridMultilevel"/>
    <w:tmpl w:val="E8A48E38"/>
    <w:lvl w:ilvl="0" w:tplc="11E4D6BA">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650A5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2B07609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31780B40"/>
    <w:multiLevelType w:val="hybridMultilevel"/>
    <w:tmpl w:val="EEC22C9E"/>
    <w:lvl w:ilvl="0" w:tplc="AEBABE7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BA777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nsid w:val="3E2D064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451F753A"/>
    <w:multiLevelType w:val="hybridMultilevel"/>
    <w:tmpl w:val="62B4073C"/>
    <w:lvl w:ilvl="0" w:tplc="01B83EAA">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6">
    <w:nsid w:val="4A6970C4"/>
    <w:multiLevelType w:val="hybridMultilevel"/>
    <w:tmpl w:val="1C00865A"/>
    <w:lvl w:ilvl="0" w:tplc="339077D8">
      <w:start w:val="5"/>
      <w:numFmt w:val="bullet"/>
      <w:lvlText w:val=""/>
      <w:lvlJc w:val="left"/>
      <w:pPr>
        <w:tabs>
          <w:tab w:val="num" w:pos="691"/>
        </w:tabs>
        <w:ind w:left="691" w:hanging="360"/>
      </w:pPr>
      <w:rPr>
        <w:rFonts w:ascii="Wingdings" w:eastAsia="新細明體" w:hAnsi="Wingdings" w:cs="Times New Roman" w:hint="default"/>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7">
    <w:nsid w:val="4F181F1D"/>
    <w:multiLevelType w:val="hybridMultilevel"/>
    <w:tmpl w:val="598E28BC"/>
    <w:lvl w:ilvl="0" w:tplc="2A5EDF5C">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1241C8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51706B92"/>
    <w:multiLevelType w:val="hybridMultilevel"/>
    <w:tmpl w:val="713C67F6"/>
    <w:lvl w:ilvl="0" w:tplc="3EFEFD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3B93A1E"/>
    <w:multiLevelType w:val="hybridMultilevel"/>
    <w:tmpl w:val="90D024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94B5170"/>
    <w:multiLevelType w:val="hybridMultilevel"/>
    <w:tmpl w:val="023AA34C"/>
    <w:lvl w:ilvl="0" w:tplc="5AC806FE">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A402573"/>
    <w:multiLevelType w:val="hybridMultilevel"/>
    <w:tmpl w:val="ED463CB0"/>
    <w:lvl w:ilvl="0" w:tplc="631CAD6C">
      <w:start w:val="3"/>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8B1262B"/>
    <w:multiLevelType w:val="hybridMultilevel"/>
    <w:tmpl w:val="CCCC529C"/>
    <w:lvl w:ilvl="0" w:tplc="9696818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ACC500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6B794BBE"/>
    <w:multiLevelType w:val="hybridMultilevel"/>
    <w:tmpl w:val="1F067520"/>
    <w:lvl w:ilvl="0" w:tplc="9696818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5CB2DE6"/>
    <w:multiLevelType w:val="hybridMultilevel"/>
    <w:tmpl w:val="E81ABB7E"/>
    <w:lvl w:ilvl="0" w:tplc="1034F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B354F5"/>
    <w:multiLevelType w:val="hybridMultilevel"/>
    <w:tmpl w:val="F51A718E"/>
    <w:lvl w:ilvl="0" w:tplc="AEBABE7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FC02E65"/>
    <w:multiLevelType w:val="hybridMultilevel"/>
    <w:tmpl w:val="323A45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18"/>
  </w:num>
  <w:num w:numId="4">
    <w:abstractNumId w:val="24"/>
  </w:num>
  <w:num w:numId="5">
    <w:abstractNumId w:val="11"/>
  </w:num>
  <w:num w:numId="6">
    <w:abstractNumId w:val="2"/>
  </w:num>
  <w:num w:numId="7">
    <w:abstractNumId w:val="14"/>
  </w:num>
  <w:num w:numId="8">
    <w:abstractNumId w:val="15"/>
  </w:num>
  <w:num w:numId="9">
    <w:abstractNumId w:val="0"/>
  </w:num>
  <w:num w:numId="10">
    <w:abstractNumId w:val="1"/>
  </w:num>
  <w:num w:numId="11">
    <w:abstractNumId w:val="21"/>
  </w:num>
  <w:num w:numId="12">
    <w:abstractNumId w:val="3"/>
  </w:num>
  <w:num w:numId="13">
    <w:abstractNumId w:val="7"/>
  </w:num>
  <w:num w:numId="14">
    <w:abstractNumId w:val="22"/>
  </w:num>
  <w:num w:numId="15">
    <w:abstractNumId w:val="9"/>
  </w:num>
  <w:num w:numId="16">
    <w:abstractNumId w:val="4"/>
  </w:num>
  <w:num w:numId="17">
    <w:abstractNumId w:val="25"/>
  </w:num>
  <w:num w:numId="18">
    <w:abstractNumId w:val="23"/>
  </w:num>
  <w:num w:numId="19">
    <w:abstractNumId w:val="5"/>
  </w:num>
  <w:num w:numId="20">
    <w:abstractNumId w:val="12"/>
  </w:num>
  <w:num w:numId="21">
    <w:abstractNumId w:val="27"/>
  </w:num>
  <w:num w:numId="22">
    <w:abstractNumId w:val="8"/>
  </w:num>
  <w:num w:numId="23">
    <w:abstractNumId w:val="19"/>
  </w:num>
  <w:num w:numId="24">
    <w:abstractNumId w:val="28"/>
  </w:num>
  <w:num w:numId="25">
    <w:abstractNumId w:val="20"/>
  </w:num>
  <w:num w:numId="26">
    <w:abstractNumId w:val="17"/>
  </w:num>
  <w:num w:numId="27">
    <w:abstractNumId w:val="6"/>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1"/>
    <w:rsid w:val="00000DCE"/>
    <w:rsid w:val="0000188C"/>
    <w:rsid w:val="00026038"/>
    <w:rsid w:val="000320C6"/>
    <w:rsid w:val="0004343C"/>
    <w:rsid w:val="00051278"/>
    <w:rsid w:val="00051D10"/>
    <w:rsid w:val="00065B08"/>
    <w:rsid w:val="00070A4F"/>
    <w:rsid w:val="000733FA"/>
    <w:rsid w:val="0008055F"/>
    <w:rsid w:val="000807F6"/>
    <w:rsid w:val="00082586"/>
    <w:rsid w:val="00090A48"/>
    <w:rsid w:val="000A509B"/>
    <w:rsid w:val="000C107A"/>
    <w:rsid w:val="000C2BD0"/>
    <w:rsid w:val="000C317F"/>
    <w:rsid w:val="000C4BBF"/>
    <w:rsid w:val="000C51CC"/>
    <w:rsid w:val="000C6945"/>
    <w:rsid w:val="000D3DB0"/>
    <w:rsid w:val="000F1439"/>
    <w:rsid w:val="000F1D5B"/>
    <w:rsid w:val="000F459F"/>
    <w:rsid w:val="001036D0"/>
    <w:rsid w:val="001076D7"/>
    <w:rsid w:val="0011278D"/>
    <w:rsid w:val="00114058"/>
    <w:rsid w:val="00123E62"/>
    <w:rsid w:val="00131B8E"/>
    <w:rsid w:val="00142411"/>
    <w:rsid w:val="001525AB"/>
    <w:rsid w:val="00177C07"/>
    <w:rsid w:val="00181BF1"/>
    <w:rsid w:val="001854A1"/>
    <w:rsid w:val="0019390E"/>
    <w:rsid w:val="001C04C6"/>
    <w:rsid w:val="001C556C"/>
    <w:rsid w:val="001E4A2B"/>
    <w:rsid w:val="001F070B"/>
    <w:rsid w:val="001F606D"/>
    <w:rsid w:val="001F648E"/>
    <w:rsid w:val="0021461C"/>
    <w:rsid w:val="00220256"/>
    <w:rsid w:val="00225917"/>
    <w:rsid w:val="00232EE1"/>
    <w:rsid w:val="00246F0F"/>
    <w:rsid w:val="00251FAB"/>
    <w:rsid w:val="002579E0"/>
    <w:rsid w:val="00260C54"/>
    <w:rsid w:val="00261685"/>
    <w:rsid w:val="00263277"/>
    <w:rsid w:val="00270396"/>
    <w:rsid w:val="00270A6B"/>
    <w:rsid w:val="00272426"/>
    <w:rsid w:val="00274678"/>
    <w:rsid w:val="00280013"/>
    <w:rsid w:val="00280337"/>
    <w:rsid w:val="00284DDD"/>
    <w:rsid w:val="00287522"/>
    <w:rsid w:val="002909E8"/>
    <w:rsid w:val="002956DE"/>
    <w:rsid w:val="0029757C"/>
    <w:rsid w:val="002A1014"/>
    <w:rsid w:val="002A17DD"/>
    <w:rsid w:val="002C4C31"/>
    <w:rsid w:val="002D3FE1"/>
    <w:rsid w:val="002D486B"/>
    <w:rsid w:val="002D4CE6"/>
    <w:rsid w:val="002E6929"/>
    <w:rsid w:val="002F4908"/>
    <w:rsid w:val="002F5242"/>
    <w:rsid w:val="002F7256"/>
    <w:rsid w:val="003022CB"/>
    <w:rsid w:val="00303DEF"/>
    <w:rsid w:val="00306181"/>
    <w:rsid w:val="0033336F"/>
    <w:rsid w:val="00335C77"/>
    <w:rsid w:val="003360FD"/>
    <w:rsid w:val="00356A9F"/>
    <w:rsid w:val="00361089"/>
    <w:rsid w:val="00363BBD"/>
    <w:rsid w:val="0036640A"/>
    <w:rsid w:val="0037765F"/>
    <w:rsid w:val="00377C39"/>
    <w:rsid w:val="003820EE"/>
    <w:rsid w:val="00382A57"/>
    <w:rsid w:val="00394387"/>
    <w:rsid w:val="003A1ADC"/>
    <w:rsid w:val="003C02A1"/>
    <w:rsid w:val="003D00E9"/>
    <w:rsid w:val="003F05F2"/>
    <w:rsid w:val="003F6602"/>
    <w:rsid w:val="00427DDD"/>
    <w:rsid w:val="00443C1D"/>
    <w:rsid w:val="0045096E"/>
    <w:rsid w:val="004524AB"/>
    <w:rsid w:val="004604D9"/>
    <w:rsid w:val="004613AC"/>
    <w:rsid w:val="0047002D"/>
    <w:rsid w:val="0049012C"/>
    <w:rsid w:val="004907CC"/>
    <w:rsid w:val="00494411"/>
    <w:rsid w:val="0049733F"/>
    <w:rsid w:val="004A0354"/>
    <w:rsid w:val="004A1AFB"/>
    <w:rsid w:val="004A46FF"/>
    <w:rsid w:val="004B5E99"/>
    <w:rsid w:val="004C049B"/>
    <w:rsid w:val="004C5488"/>
    <w:rsid w:val="004E2035"/>
    <w:rsid w:val="004E34ED"/>
    <w:rsid w:val="004E3E08"/>
    <w:rsid w:val="004F3E33"/>
    <w:rsid w:val="004F55E7"/>
    <w:rsid w:val="00502D2D"/>
    <w:rsid w:val="00513562"/>
    <w:rsid w:val="00525424"/>
    <w:rsid w:val="005260F7"/>
    <w:rsid w:val="00536985"/>
    <w:rsid w:val="00540163"/>
    <w:rsid w:val="00540701"/>
    <w:rsid w:val="00543DD1"/>
    <w:rsid w:val="005469E0"/>
    <w:rsid w:val="00557A24"/>
    <w:rsid w:val="00562EDF"/>
    <w:rsid w:val="0056746E"/>
    <w:rsid w:val="005733A9"/>
    <w:rsid w:val="00574742"/>
    <w:rsid w:val="00591C68"/>
    <w:rsid w:val="005C1F08"/>
    <w:rsid w:val="005D36DE"/>
    <w:rsid w:val="005E2151"/>
    <w:rsid w:val="005E71CD"/>
    <w:rsid w:val="005F2336"/>
    <w:rsid w:val="005F338E"/>
    <w:rsid w:val="005F4855"/>
    <w:rsid w:val="005F5EA5"/>
    <w:rsid w:val="005F7A4D"/>
    <w:rsid w:val="00604165"/>
    <w:rsid w:val="006174F1"/>
    <w:rsid w:val="00622D02"/>
    <w:rsid w:val="00630A94"/>
    <w:rsid w:val="00635D9B"/>
    <w:rsid w:val="00644870"/>
    <w:rsid w:val="00661A8B"/>
    <w:rsid w:val="006721E3"/>
    <w:rsid w:val="00673A90"/>
    <w:rsid w:val="00690459"/>
    <w:rsid w:val="00690868"/>
    <w:rsid w:val="006918A7"/>
    <w:rsid w:val="00694507"/>
    <w:rsid w:val="00695B7C"/>
    <w:rsid w:val="006A0576"/>
    <w:rsid w:val="006A2141"/>
    <w:rsid w:val="006B148B"/>
    <w:rsid w:val="006B6EEC"/>
    <w:rsid w:val="006C44C8"/>
    <w:rsid w:val="006D02FA"/>
    <w:rsid w:val="006D0FE2"/>
    <w:rsid w:val="006D2018"/>
    <w:rsid w:val="006D74E3"/>
    <w:rsid w:val="006D7B0F"/>
    <w:rsid w:val="007000CD"/>
    <w:rsid w:val="007074CE"/>
    <w:rsid w:val="0071670A"/>
    <w:rsid w:val="007249D7"/>
    <w:rsid w:val="00730E98"/>
    <w:rsid w:val="00730F21"/>
    <w:rsid w:val="00736BAC"/>
    <w:rsid w:val="00741FF2"/>
    <w:rsid w:val="00756CE5"/>
    <w:rsid w:val="00770AED"/>
    <w:rsid w:val="007779E4"/>
    <w:rsid w:val="00780D6B"/>
    <w:rsid w:val="0078628B"/>
    <w:rsid w:val="00794E97"/>
    <w:rsid w:val="00796B3D"/>
    <w:rsid w:val="007979B9"/>
    <w:rsid w:val="007E3E9F"/>
    <w:rsid w:val="007E7AD8"/>
    <w:rsid w:val="007E7F86"/>
    <w:rsid w:val="007F6B03"/>
    <w:rsid w:val="008349C8"/>
    <w:rsid w:val="008349E6"/>
    <w:rsid w:val="00835EC4"/>
    <w:rsid w:val="00842104"/>
    <w:rsid w:val="00852D50"/>
    <w:rsid w:val="008742ED"/>
    <w:rsid w:val="0088131B"/>
    <w:rsid w:val="00890E87"/>
    <w:rsid w:val="00891336"/>
    <w:rsid w:val="00894274"/>
    <w:rsid w:val="008978A9"/>
    <w:rsid w:val="008A6499"/>
    <w:rsid w:val="008B4751"/>
    <w:rsid w:val="008B66AB"/>
    <w:rsid w:val="008C5FB8"/>
    <w:rsid w:val="008C7A3F"/>
    <w:rsid w:val="008D0E02"/>
    <w:rsid w:val="00910968"/>
    <w:rsid w:val="009128E1"/>
    <w:rsid w:val="00922B5D"/>
    <w:rsid w:val="009240F3"/>
    <w:rsid w:val="00926FB4"/>
    <w:rsid w:val="00927EA4"/>
    <w:rsid w:val="00935B87"/>
    <w:rsid w:val="00944816"/>
    <w:rsid w:val="00947894"/>
    <w:rsid w:val="009772D0"/>
    <w:rsid w:val="00982FDB"/>
    <w:rsid w:val="009868C2"/>
    <w:rsid w:val="0099090B"/>
    <w:rsid w:val="009A2FA7"/>
    <w:rsid w:val="009A5A47"/>
    <w:rsid w:val="009D3313"/>
    <w:rsid w:val="009D7E7F"/>
    <w:rsid w:val="009E323A"/>
    <w:rsid w:val="009F5F0B"/>
    <w:rsid w:val="00A118B1"/>
    <w:rsid w:val="00A17D55"/>
    <w:rsid w:val="00A22626"/>
    <w:rsid w:val="00A32883"/>
    <w:rsid w:val="00A35A7A"/>
    <w:rsid w:val="00A46F56"/>
    <w:rsid w:val="00A641FE"/>
    <w:rsid w:val="00A7781E"/>
    <w:rsid w:val="00AA5049"/>
    <w:rsid w:val="00AA5BF7"/>
    <w:rsid w:val="00AB15B7"/>
    <w:rsid w:val="00AB2887"/>
    <w:rsid w:val="00AB5006"/>
    <w:rsid w:val="00AB7061"/>
    <w:rsid w:val="00AC0C67"/>
    <w:rsid w:val="00AC7A2B"/>
    <w:rsid w:val="00AD0C61"/>
    <w:rsid w:val="00AD1311"/>
    <w:rsid w:val="00AF23FB"/>
    <w:rsid w:val="00B02556"/>
    <w:rsid w:val="00B05546"/>
    <w:rsid w:val="00B13F88"/>
    <w:rsid w:val="00B22103"/>
    <w:rsid w:val="00B53AD1"/>
    <w:rsid w:val="00B56C05"/>
    <w:rsid w:val="00B5716B"/>
    <w:rsid w:val="00B61AFB"/>
    <w:rsid w:val="00B74AF1"/>
    <w:rsid w:val="00B77323"/>
    <w:rsid w:val="00B80FA8"/>
    <w:rsid w:val="00B81E37"/>
    <w:rsid w:val="00B84113"/>
    <w:rsid w:val="00B86A7C"/>
    <w:rsid w:val="00BA5CE3"/>
    <w:rsid w:val="00BB4AC1"/>
    <w:rsid w:val="00BC046E"/>
    <w:rsid w:val="00BC76B8"/>
    <w:rsid w:val="00BC7B88"/>
    <w:rsid w:val="00BD243C"/>
    <w:rsid w:val="00BD26C6"/>
    <w:rsid w:val="00BD6B12"/>
    <w:rsid w:val="00BE21C8"/>
    <w:rsid w:val="00BF060D"/>
    <w:rsid w:val="00C13EB0"/>
    <w:rsid w:val="00C200BC"/>
    <w:rsid w:val="00C20155"/>
    <w:rsid w:val="00C4489E"/>
    <w:rsid w:val="00C44AF9"/>
    <w:rsid w:val="00C53826"/>
    <w:rsid w:val="00C55B0E"/>
    <w:rsid w:val="00C750D4"/>
    <w:rsid w:val="00C80952"/>
    <w:rsid w:val="00CA3F61"/>
    <w:rsid w:val="00CA49C9"/>
    <w:rsid w:val="00CB1B11"/>
    <w:rsid w:val="00CC1C9D"/>
    <w:rsid w:val="00CD3515"/>
    <w:rsid w:val="00CD4EF3"/>
    <w:rsid w:val="00CD73C5"/>
    <w:rsid w:val="00CE233C"/>
    <w:rsid w:val="00CE2C2C"/>
    <w:rsid w:val="00CE7CFE"/>
    <w:rsid w:val="00CF0410"/>
    <w:rsid w:val="00CF301F"/>
    <w:rsid w:val="00CF7BC9"/>
    <w:rsid w:val="00D052E5"/>
    <w:rsid w:val="00D05A61"/>
    <w:rsid w:val="00D07A2C"/>
    <w:rsid w:val="00D113C7"/>
    <w:rsid w:val="00D12C1C"/>
    <w:rsid w:val="00D13A6D"/>
    <w:rsid w:val="00D468A7"/>
    <w:rsid w:val="00D67BE1"/>
    <w:rsid w:val="00D7792E"/>
    <w:rsid w:val="00D821BD"/>
    <w:rsid w:val="00D96EAA"/>
    <w:rsid w:val="00DA108A"/>
    <w:rsid w:val="00DB456A"/>
    <w:rsid w:val="00DB5B38"/>
    <w:rsid w:val="00DC1293"/>
    <w:rsid w:val="00DC2A07"/>
    <w:rsid w:val="00DE0914"/>
    <w:rsid w:val="00DF4895"/>
    <w:rsid w:val="00DF6BF1"/>
    <w:rsid w:val="00E1233C"/>
    <w:rsid w:val="00E26CE3"/>
    <w:rsid w:val="00E2759F"/>
    <w:rsid w:val="00E279F9"/>
    <w:rsid w:val="00E369EF"/>
    <w:rsid w:val="00E85AA1"/>
    <w:rsid w:val="00E91A7F"/>
    <w:rsid w:val="00E96D2B"/>
    <w:rsid w:val="00EA2DF9"/>
    <w:rsid w:val="00EA6151"/>
    <w:rsid w:val="00EB0673"/>
    <w:rsid w:val="00EB38B4"/>
    <w:rsid w:val="00EC1508"/>
    <w:rsid w:val="00EC1E8A"/>
    <w:rsid w:val="00EE00EC"/>
    <w:rsid w:val="00EE525E"/>
    <w:rsid w:val="00EF3891"/>
    <w:rsid w:val="00EF3DB1"/>
    <w:rsid w:val="00F0533C"/>
    <w:rsid w:val="00F24471"/>
    <w:rsid w:val="00F25730"/>
    <w:rsid w:val="00F357AB"/>
    <w:rsid w:val="00F37CA3"/>
    <w:rsid w:val="00F46951"/>
    <w:rsid w:val="00F50128"/>
    <w:rsid w:val="00F5048F"/>
    <w:rsid w:val="00F551E2"/>
    <w:rsid w:val="00F605EE"/>
    <w:rsid w:val="00F64CD0"/>
    <w:rsid w:val="00F872D2"/>
    <w:rsid w:val="00F9022D"/>
    <w:rsid w:val="00F91BC8"/>
    <w:rsid w:val="00FA5A8B"/>
    <w:rsid w:val="00FC4D8C"/>
    <w:rsid w:val="00FE2D18"/>
    <w:rsid w:val="00FE3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336"/>
    <w:pPr>
      <w:widowControl w:val="0"/>
    </w:pPr>
    <w:rPr>
      <w:kern w:val="2"/>
      <w:sz w:val="24"/>
      <w:szCs w:val="24"/>
    </w:rPr>
  </w:style>
  <w:style w:type="paragraph" w:styleId="1">
    <w:name w:val="heading 1"/>
    <w:basedOn w:val="a"/>
    <w:next w:val="a"/>
    <w:qFormat/>
    <w:rsid w:val="00891336"/>
    <w:pPr>
      <w:keepNext/>
      <w:snapToGrid w:val="0"/>
      <w:outlineLvl w:val="0"/>
    </w:pPr>
    <w:rPr>
      <w:b/>
      <w:bCs/>
      <w:sz w:val="16"/>
    </w:rPr>
  </w:style>
  <w:style w:type="paragraph" w:styleId="2">
    <w:name w:val="heading 2"/>
    <w:basedOn w:val="a"/>
    <w:next w:val="a"/>
    <w:qFormat/>
    <w:rsid w:val="00891336"/>
    <w:pPr>
      <w:keepNext/>
      <w:widowControl/>
      <w:outlineLvl w:val="1"/>
    </w:pPr>
    <w:rPr>
      <w:rFonts w:eastAsia="Times New Roman"/>
      <w:b/>
      <w:kern w:val="0"/>
      <w:sz w:val="28"/>
    </w:rPr>
  </w:style>
  <w:style w:type="paragraph" w:styleId="3">
    <w:name w:val="heading 3"/>
    <w:basedOn w:val="a"/>
    <w:next w:val="a"/>
    <w:qFormat/>
    <w:rsid w:val="00891336"/>
    <w:pPr>
      <w:keepNext/>
      <w:jc w:val="both"/>
      <w:outlineLvl w:val="2"/>
    </w:pPr>
    <w:rPr>
      <w:rFonts w:eastAsia="Times New Roman"/>
      <w:snapToGrid w:val="0"/>
      <w:kern w:val="0"/>
      <w:u w:val="single"/>
    </w:rPr>
  </w:style>
  <w:style w:type="paragraph" w:styleId="4">
    <w:name w:val="heading 4"/>
    <w:basedOn w:val="a"/>
    <w:next w:val="a"/>
    <w:qFormat/>
    <w:rsid w:val="00891336"/>
    <w:pPr>
      <w:keepNext/>
      <w:outlineLvl w:val="3"/>
    </w:pPr>
    <w:rPr>
      <w:rFonts w:ascii="TmsRmn" w:eastAsia="Times New Roman" w:hAnsi="TmsRmn"/>
      <w:snapToGrid w:val="0"/>
      <w:kern w:val="0"/>
      <w:u w:val="single"/>
    </w:rPr>
  </w:style>
  <w:style w:type="paragraph" w:styleId="5">
    <w:name w:val="heading 5"/>
    <w:basedOn w:val="a"/>
    <w:next w:val="a"/>
    <w:qFormat/>
    <w:rsid w:val="00891336"/>
    <w:pPr>
      <w:keepNext/>
      <w:jc w:val="both"/>
      <w:outlineLvl w:val="4"/>
    </w:pPr>
    <w:rPr>
      <w:rFonts w:ascii="TmsRmn" w:eastAsia="Times New Roman" w:hAnsi="TmsRmn"/>
      <w:snapToGrid w:val="0"/>
      <w:kern w:val="0"/>
      <w:sz w:val="22"/>
      <w:u w:val="single"/>
    </w:rPr>
  </w:style>
  <w:style w:type="paragraph" w:styleId="7">
    <w:name w:val="heading 7"/>
    <w:basedOn w:val="a"/>
    <w:next w:val="a"/>
    <w:link w:val="70"/>
    <w:semiHidden/>
    <w:unhideWhenUsed/>
    <w:qFormat/>
    <w:rsid w:val="00284DD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336"/>
    <w:rPr>
      <w:color w:val="0000FF"/>
      <w:u w:val="single"/>
    </w:rPr>
  </w:style>
  <w:style w:type="paragraph" w:styleId="a4">
    <w:name w:val="Body Text"/>
    <w:basedOn w:val="a"/>
    <w:link w:val="a5"/>
    <w:rsid w:val="00891336"/>
    <w:pPr>
      <w:tabs>
        <w:tab w:val="left" w:pos="180"/>
      </w:tabs>
      <w:snapToGrid w:val="0"/>
    </w:pPr>
    <w:rPr>
      <w:sz w:val="16"/>
    </w:rPr>
  </w:style>
  <w:style w:type="paragraph" w:styleId="a6">
    <w:name w:val="header"/>
    <w:basedOn w:val="a"/>
    <w:rsid w:val="00891336"/>
    <w:pPr>
      <w:tabs>
        <w:tab w:val="center" w:pos="4153"/>
        <w:tab w:val="right" w:pos="8306"/>
      </w:tabs>
      <w:snapToGrid w:val="0"/>
    </w:pPr>
    <w:rPr>
      <w:sz w:val="20"/>
      <w:szCs w:val="20"/>
    </w:rPr>
  </w:style>
  <w:style w:type="paragraph" w:styleId="a7">
    <w:name w:val="footer"/>
    <w:basedOn w:val="a"/>
    <w:rsid w:val="00891336"/>
    <w:pPr>
      <w:tabs>
        <w:tab w:val="center" w:pos="4153"/>
        <w:tab w:val="right" w:pos="8306"/>
      </w:tabs>
      <w:snapToGrid w:val="0"/>
    </w:pPr>
    <w:rPr>
      <w:sz w:val="20"/>
      <w:szCs w:val="20"/>
    </w:rPr>
  </w:style>
  <w:style w:type="paragraph" w:styleId="20">
    <w:name w:val="Body Text 2"/>
    <w:basedOn w:val="a"/>
    <w:rsid w:val="00891336"/>
    <w:pPr>
      <w:tabs>
        <w:tab w:val="left" w:pos="-1440"/>
      </w:tabs>
    </w:pPr>
    <w:rPr>
      <w:rFonts w:ascii="TmsRmn" w:eastAsia="Times New Roman" w:hAnsi="TmsRmn"/>
      <w:b/>
      <w:snapToGrid w:val="0"/>
      <w:color w:val="000000"/>
      <w:kern w:val="0"/>
    </w:rPr>
  </w:style>
  <w:style w:type="paragraph" w:styleId="30">
    <w:name w:val="Body Text 3"/>
    <w:basedOn w:val="a"/>
    <w:rsid w:val="00891336"/>
    <w:pPr>
      <w:jc w:val="both"/>
    </w:pPr>
    <w:rPr>
      <w:rFonts w:eastAsia="Times New Roman"/>
      <w:snapToGrid w:val="0"/>
      <w:kern w:val="0"/>
      <w:sz w:val="22"/>
    </w:rPr>
  </w:style>
  <w:style w:type="table" w:styleId="a8">
    <w:name w:val="Table Grid"/>
    <w:basedOn w:val="a1"/>
    <w:rsid w:val="00E96D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74742"/>
    <w:rPr>
      <w:rFonts w:ascii="Arial" w:hAnsi="Arial"/>
      <w:sz w:val="18"/>
      <w:szCs w:val="18"/>
    </w:rPr>
  </w:style>
  <w:style w:type="character" w:customStyle="1" w:styleId="70">
    <w:name w:val="標題 7 字元"/>
    <w:link w:val="7"/>
    <w:semiHidden/>
    <w:rsid w:val="00284DDD"/>
    <w:rPr>
      <w:rFonts w:ascii="Cambria" w:eastAsia="新細明體" w:hAnsi="Cambria" w:cs="Times New Roman"/>
      <w:i/>
      <w:iCs/>
      <w:color w:val="404040"/>
      <w:kern w:val="2"/>
      <w:sz w:val="24"/>
      <w:szCs w:val="24"/>
    </w:rPr>
  </w:style>
  <w:style w:type="character" w:customStyle="1" w:styleId="a5">
    <w:name w:val="本文 字元"/>
    <w:link w:val="a4"/>
    <w:rsid w:val="00284DDD"/>
    <w:rPr>
      <w:kern w:val="2"/>
      <w:sz w:val="16"/>
      <w:szCs w:val="24"/>
    </w:rPr>
  </w:style>
  <w:style w:type="paragraph" w:styleId="aa">
    <w:name w:val="List Paragraph"/>
    <w:basedOn w:val="a"/>
    <w:uiPriority w:val="34"/>
    <w:qFormat/>
    <w:rsid w:val="000C2B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336"/>
    <w:pPr>
      <w:widowControl w:val="0"/>
    </w:pPr>
    <w:rPr>
      <w:kern w:val="2"/>
      <w:sz w:val="24"/>
      <w:szCs w:val="24"/>
    </w:rPr>
  </w:style>
  <w:style w:type="paragraph" w:styleId="1">
    <w:name w:val="heading 1"/>
    <w:basedOn w:val="a"/>
    <w:next w:val="a"/>
    <w:qFormat/>
    <w:rsid w:val="00891336"/>
    <w:pPr>
      <w:keepNext/>
      <w:snapToGrid w:val="0"/>
      <w:outlineLvl w:val="0"/>
    </w:pPr>
    <w:rPr>
      <w:b/>
      <w:bCs/>
      <w:sz w:val="16"/>
    </w:rPr>
  </w:style>
  <w:style w:type="paragraph" w:styleId="2">
    <w:name w:val="heading 2"/>
    <w:basedOn w:val="a"/>
    <w:next w:val="a"/>
    <w:qFormat/>
    <w:rsid w:val="00891336"/>
    <w:pPr>
      <w:keepNext/>
      <w:widowControl/>
      <w:outlineLvl w:val="1"/>
    </w:pPr>
    <w:rPr>
      <w:rFonts w:eastAsia="Times New Roman"/>
      <w:b/>
      <w:kern w:val="0"/>
      <w:sz w:val="28"/>
    </w:rPr>
  </w:style>
  <w:style w:type="paragraph" w:styleId="3">
    <w:name w:val="heading 3"/>
    <w:basedOn w:val="a"/>
    <w:next w:val="a"/>
    <w:qFormat/>
    <w:rsid w:val="00891336"/>
    <w:pPr>
      <w:keepNext/>
      <w:jc w:val="both"/>
      <w:outlineLvl w:val="2"/>
    </w:pPr>
    <w:rPr>
      <w:rFonts w:eastAsia="Times New Roman"/>
      <w:snapToGrid w:val="0"/>
      <w:kern w:val="0"/>
      <w:u w:val="single"/>
    </w:rPr>
  </w:style>
  <w:style w:type="paragraph" w:styleId="4">
    <w:name w:val="heading 4"/>
    <w:basedOn w:val="a"/>
    <w:next w:val="a"/>
    <w:qFormat/>
    <w:rsid w:val="00891336"/>
    <w:pPr>
      <w:keepNext/>
      <w:outlineLvl w:val="3"/>
    </w:pPr>
    <w:rPr>
      <w:rFonts w:ascii="TmsRmn" w:eastAsia="Times New Roman" w:hAnsi="TmsRmn"/>
      <w:snapToGrid w:val="0"/>
      <w:kern w:val="0"/>
      <w:u w:val="single"/>
    </w:rPr>
  </w:style>
  <w:style w:type="paragraph" w:styleId="5">
    <w:name w:val="heading 5"/>
    <w:basedOn w:val="a"/>
    <w:next w:val="a"/>
    <w:qFormat/>
    <w:rsid w:val="00891336"/>
    <w:pPr>
      <w:keepNext/>
      <w:jc w:val="both"/>
      <w:outlineLvl w:val="4"/>
    </w:pPr>
    <w:rPr>
      <w:rFonts w:ascii="TmsRmn" w:eastAsia="Times New Roman" w:hAnsi="TmsRmn"/>
      <w:snapToGrid w:val="0"/>
      <w:kern w:val="0"/>
      <w:sz w:val="22"/>
      <w:u w:val="single"/>
    </w:rPr>
  </w:style>
  <w:style w:type="paragraph" w:styleId="7">
    <w:name w:val="heading 7"/>
    <w:basedOn w:val="a"/>
    <w:next w:val="a"/>
    <w:link w:val="70"/>
    <w:semiHidden/>
    <w:unhideWhenUsed/>
    <w:qFormat/>
    <w:rsid w:val="00284DD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336"/>
    <w:rPr>
      <w:color w:val="0000FF"/>
      <w:u w:val="single"/>
    </w:rPr>
  </w:style>
  <w:style w:type="paragraph" w:styleId="a4">
    <w:name w:val="Body Text"/>
    <w:basedOn w:val="a"/>
    <w:link w:val="a5"/>
    <w:rsid w:val="00891336"/>
    <w:pPr>
      <w:tabs>
        <w:tab w:val="left" w:pos="180"/>
      </w:tabs>
      <w:snapToGrid w:val="0"/>
    </w:pPr>
    <w:rPr>
      <w:sz w:val="16"/>
    </w:rPr>
  </w:style>
  <w:style w:type="paragraph" w:styleId="a6">
    <w:name w:val="header"/>
    <w:basedOn w:val="a"/>
    <w:rsid w:val="00891336"/>
    <w:pPr>
      <w:tabs>
        <w:tab w:val="center" w:pos="4153"/>
        <w:tab w:val="right" w:pos="8306"/>
      </w:tabs>
      <w:snapToGrid w:val="0"/>
    </w:pPr>
    <w:rPr>
      <w:sz w:val="20"/>
      <w:szCs w:val="20"/>
    </w:rPr>
  </w:style>
  <w:style w:type="paragraph" w:styleId="a7">
    <w:name w:val="footer"/>
    <w:basedOn w:val="a"/>
    <w:rsid w:val="00891336"/>
    <w:pPr>
      <w:tabs>
        <w:tab w:val="center" w:pos="4153"/>
        <w:tab w:val="right" w:pos="8306"/>
      </w:tabs>
      <w:snapToGrid w:val="0"/>
    </w:pPr>
    <w:rPr>
      <w:sz w:val="20"/>
      <w:szCs w:val="20"/>
    </w:rPr>
  </w:style>
  <w:style w:type="paragraph" w:styleId="20">
    <w:name w:val="Body Text 2"/>
    <w:basedOn w:val="a"/>
    <w:rsid w:val="00891336"/>
    <w:pPr>
      <w:tabs>
        <w:tab w:val="left" w:pos="-1440"/>
      </w:tabs>
    </w:pPr>
    <w:rPr>
      <w:rFonts w:ascii="TmsRmn" w:eastAsia="Times New Roman" w:hAnsi="TmsRmn"/>
      <w:b/>
      <w:snapToGrid w:val="0"/>
      <w:color w:val="000000"/>
      <w:kern w:val="0"/>
    </w:rPr>
  </w:style>
  <w:style w:type="paragraph" w:styleId="30">
    <w:name w:val="Body Text 3"/>
    <w:basedOn w:val="a"/>
    <w:rsid w:val="00891336"/>
    <w:pPr>
      <w:jc w:val="both"/>
    </w:pPr>
    <w:rPr>
      <w:rFonts w:eastAsia="Times New Roman"/>
      <w:snapToGrid w:val="0"/>
      <w:kern w:val="0"/>
      <w:sz w:val="22"/>
    </w:rPr>
  </w:style>
  <w:style w:type="table" w:styleId="a8">
    <w:name w:val="Table Grid"/>
    <w:basedOn w:val="a1"/>
    <w:rsid w:val="00E96D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74742"/>
    <w:rPr>
      <w:rFonts w:ascii="Arial" w:hAnsi="Arial"/>
      <w:sz w:val="18"/>
      <w:szCs w:val="18"/>
    </w:rPr>
  </w:style>
  <w:style w:type="character" w:customStyle="1" w:styleId="70">
    <w:name w:val="標題 7 字元"/>
    <w:link w:val="7"/>
    <w:semiHidden/>
    <w:rsid w:val="00284DDD"/>
    <w:rPr>
      <w:rFonts w:ascii="Cambria" w:eastAsia="新細明體" w:hAnsi="Cambria" w:cs="Times New Roman"/>
      <w:i/>
      <w:iCs/>
      <w:color w:val="404040"/>
      <w:kern w:val="2"/>
      <w:sz w:val="24"/>
      <w:szCs w:val="24"/>
    </w:rPr>
  </w:style>
  <w:style w:type="character" w:customStyle="1" w:styleId="a5">
    <w:name w:val="本文 字元"/>
    <w:link w:val="a4"/>
    <w:rsid w:val="00284DDD"/>
    <w:rPr>
      <w:kern w:val="2"/>
      <w:sz w:val="16"/>
      <w:szCs w:val="24"/>
    </w:rPr>
  </w:style>
  <w:style w:type="paragraph" w:styleId="aa">
    <w:name w:val="List Paragraph"/>
    <w:basedOn w:val="a"/>
    <w:uiPriority w:val="34"/>
    <w:qFormat/>
    <w:rsid w:val="000C2B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61071">
      <w:bodyDiv w:val="1"/>
      <w:marLeft w:val="0"/>
      <w:marRight w:val="0"/>
      <w:marTop w:val="0"/>
      <w:marBottom w:val="0"/>
      <w:divBdr>
        <w:top w:val="none" w:sz="0" w:space="0" w:color="auto"/>
        <w:left w:val="none" w:sz="0" w:space="0" w:color="auto"/>
        <w:bottom w:val="none" w:sz="0" w:space="0" w:color="auto"/>
        <w:right w:val="none" w:sz="0" w:space="0" w:color="auto"/>
      </w:divBdr>
    </w:div>
    <w:div w:id="635717008">
      <w:bodyDiv w:val="1"/>
      <w:marLeft w:val="0"/>
      <w:marRight w:val="0"/>
      <w:marTop w:val="0"/>
      <w:marBottom w:val="0"/>
      <w:divBdr>
        <w:top w:val="none" w:sz="0" w:space="0" w:color="auto"/>
        <w:left w:val="none" w:sz="0" w:space="0" w:color="auto"/>
        <w:bottom w:val="none" w:sz="0" w:space="0" w:color="auto"/>
        <w:right w:val="none" w:sz="0" w:space="0" w:color="auto"/>
      </w:divBdr>
    </w:div>
    <w:div w:id="891621650">
      <w:bodyDiv w:val="1"/>
      <w:marLeft w:val="0"/>
      <w:marRight w:val="0"/>
      <w:marTop w:val="0"/>
      <w:marBottom w:val="0"/>
      <w:divBdr>
        <w:top w:val="none" w:sz="0" w:space="0" w:color="auto"/>
        <w:left w:val="none" w:sz="0" w:space="0" w:color="auto"/>
        <w:bottom w:val="none" w:sz="0" w:space="0" w:color="auto"/>
        <w:right w:val="none" w:sz="0" w:space="0" w:color="auto"/>
      </w:divBdr>
    </w:div>
    <w:div w:id="1017926482">
      <w:bodyDiv w:val="1"/>
      <w:marLeft w:val="0"/>
      <w:marRight w:val="0"/>
      <w:marTop w:val="0"/>
      <w:marBottom w:val="0"/>
      <w:divBdr>
        <w:top w:val="none" w:sz="0" w:space="0" w:color="auto"/>
        <w:left w:val="none" w:sz="0" w:space="0" w:color="auto"/>
        <w:bottom w:val="none" w:sz="0" w:space="0" w:color="auto"/>
        <w:right w:val="none" w:sz="0" w:space="0" w:color="auto"/>
      </w:divBdr>
    </w:div>
    <w:div w:id="1163086236">
      <w:bodyDiv w:val="1"/>
      <w:marLeft w:val="0"/>
      <w:marRight w:val="0"/>
      <w:marTop w:val="0"/>
      <w:marBottom w:val="0"/>
      <w:divBdr>
        <w:top w:val="none" w:sz="0" w:space="0" w:color="auto"/>
        <w:left w:val="none" w:sz="0" w:space="0" w:color="auto"/>
        <w:bottom w:val="none" w:sz="0" w:space="0" w:color="auto"/>
        <w:right w:val="none" w:sz="0" w:space="0" w:color="auto"/>
      </w:divBdr>
    </w:div>
    <w:div w:id="1427842058">
      <w:bodyDiv w:val="1"/>
      <w:marLeft w:val="0"/>
      <w:marRight w:val="0"/>
      <w:marTop w:val="0"/>
      <w:marBottom w:val="0"/>
      <w:divBdr>
        <w:top w:val="none" w:sz="0" w:space="0" w:color="auto"/>
        <w:left w:val="none" w:sz="0" w:space="0" w:color="auto"/>
        <w:bottom w:val="none" w:sz="0" w:space="0" w:color="auto"/>
        <w:right w:val="none" w:sz="0" w:space="0" w:color="auto"/>
      </w:divBdr>
    </w:div>
    <w:div w:id="16986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oa.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etary@hk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ko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master@hkoa.org" TargetMode="External"/><Relationship Id="rId4" Type="http://schemas.openxmlformats.org/officeDocument/2006/relationships/settings" Target="settings.xml"/><Relationship Id="rId9" Type="http://schemas.openxmlformats.org/officeDocument/2006/relationships/hyperlink" Target="mailto:secretary@hko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ffiliations\H%20K%20O%20A\Council%202003-4\03-04%20council%20letterhea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03-04 council letterhead</Template>
  <TotalTime>46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骨科學系</vt:lpstr>
    </vt:vector>
  </TitlesOfParts>
  <Company>Clerical Workgroup</Company>
  <LinksUpToDate>false</LinksUpToDate>
  <CharactersWithSpaces>1527</CharactersWithSpaces>
  <SharedDoc>false</SharedDoc>
  <HLinks>
    <vt:vector size="12" baseType="variant">
      <vt:variant>
        <vt:i4>5505150</vt:i4>
      </vt:variant>
      <vt:variant>
        <vt:i4>3</vt:i4>
      </vt:variant>
      <vt:variant>
        <vt:i4>0</vt:i4>
      </vt:variant>
      <vt:variant>
        <vt:i4>5</vt:i4>
      </vt:variant>
      <vt:variant>
        <vt:lpwstr>mailto:secretary@hkoa.org</vt:lpwstr>
      </vt:variant>
      <vt:variant>
        <vt:lpwstr/>
      </vt:variant>
      <vt:variant>
        <vt:i4>6226002</vt:i4>
      </vt:variant>
      <vt:variant>
        <vt:i4>0</vt:i4>
      </vt:variant>
      <vt:variant>
        <vt:i4>0</vt:i4>
      </vt:variant>
      <vt:variant>
        <vt:i4>5</vt:i4>
      </vt:variant>
      <vt:variant>
        <vt:lpwstr>http://www.hkoa.org/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骨科學系</dc:title>
  <dc:creator>Chiu</dc:creator>
  <cp:lastModifiedBy>Eva Liu</cp:lastModifiedBy>
  <cp:revision>7</cp:revision>
  <cp:lastPrinted>2017-01-12T09:16:00Z</cp:lastPrinted>
  <dcterms:created xsi:type="dcterms:W3CDTF">2017-01-12T08:37:00Z</dcterms:created>
  <dcterms:modified xsi:type="dcterms:W3CDTF">2017-01-13T01:51:00Z</dcterms:modified>
</cp:coreProperties>
</file>